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92" w:rsidRPr="00763BE8" w:rsidRDefault="00D30E92" w:rsidP="00E813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BE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763BE8">
        <w:rPr>
          <w:rFonts w:ascii="Times New Roman" w:hAnsi="Times New Roman"/>
          <w:b/>
          <w:sz w:val="28"/>
          <w:szCs w:val="28"/>
        </w:rPr>
        <w:t>еречня главных администраторов доходов бюджета Няндомского</w:t>
      </w:r>
      <w:r w:rsidRPr="00763BE8">
        <w:rPr>
          <w:rFonts w:ascii="Times New Roman" w:hAnsi="Times New Roman"/>
          <w:sz w:val="28"/>
          <w:szCs w:val="28"/>
        </w:rPr>
        <w:t xml:space="preserve"> </w:t>
      </w:r>
      <w:r w:rsidRPr="00763BE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763BE8">
        <w:rPr>
          <w:rFonts w:ascii="Times New Roman" w:hAnsi="Times New Roman"/>
          <w:b/>
          <w:sz w:val="28"/>
          <w:szCs w:val="28"/>
        </w:rPr>
        <w:t xml:space="preserve"> Архангельской области, </w:t>
      </w:r>
      <w:r>
        <w:rPr>
          <w:rFonts w:ascii="Times New Roman" w:hAnsi="Times New Roman"/>
          <w:b/>
          <w:sz w:val="28"/>
          <w:szCs w:val="28"/>
        </w:rPr>
        <w:t>П</w:t>
      </w:r>
      <w:r w:rsidRPr="00763BE8">
        <w:rPr>
          <w:rFonts w:ascii="Times New Roman" w:hAnsi="Times New Roman"/>
          <w:b/>
          <w:sz w:val="28"/>
          <w:szCs w:val="28"/>
        </w:rPr>
        <w:t>еречня главных администраторов источников финансирования дефицита бюджета Няндомского</w:t>
      </w:r>
      <w:r w:rsidRPr="00763BE8">
        <w:rPr>
          <w:rFonts w:ascii="Times New Roman" w:hAnsi="Times New Roman"/>
          <w:sz w:val="28"/>
          <w:szCs w:val="28"/>
        </w:rPr>
        <w:t xml:space="preserve"> </w:t>
      </w:r>
      <w:r w:rsidRPr="00763BE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763BE8">
        <w:rPr>
          <w:rFonts w:ascii="Times New Roman" w:hAnsi="Times New Roman"/>
          <w:b/>
          <w:sz w:val="28"/>
          <w:szCs w:val="28"/>
        </w:rPr>
        <w:t xml:space="preserve"> Архангельской области и </w:t>
      </w:r>
      <w:r>
        <w:rPr>
          <w:rFonts w:ascii="Times New Roman" w:hAnsi="Times New Roman"/>
          <w:b/>
          <w:sz w:val="28"/>
          <w:szCs w:val="28"/>
        </w:rPr>
        <w:t>П</w:t>
      </w:r>
      <w:r w:rsidRPr="00763BE8">
        <w:rPr>
          <w:rFonts w:ascii="Times New Roman" w:hAnsi="Times New Roman"/>
          <w:b/>
          <w:sz w:val="28"/>
          <w:szCs w:val="28"/>
        </w:rPr>
        <w:t xml:space="preserve">орядка и сроков внесения изменений в указанные </w:t>
      </w:r>
      <w:r>
        <w:rPr>
          <w:rFonts w:ascii="Times New Roman" w:hAnsi="Times New Roman"/>
          <w:b/>
          <w:sz w:val="28"/>
          <w:szCs w:val="28"/>
        </w:rPr>
        <w:t>П</w:t>
      </w:r>
      <w:r w:rsidRPr="00763BE8">
        <w:rPr>
          <w:rFonts w:ascii="Times New Roman" w:hAnsi="Times New Roman"/>
          <w:b/>
          <w:sz w:val="28"/>
          <w:szCs w:val="28"/>
        </w:rPr>
        <w:t>еречни</w:t>
      </w:r>
    </w:p>
    <w:p w:rsidR="00D30E92" w:rsidRPr="00763BE8" w:rsidRDefault="00D30E92" w:rsidP="00E8136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0E92" w:rsidRPr="00763BE8" w:rsidRDefault="00D30E92" w:rsidP="00D835E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63BE8">
        <w:rPr>
          <w:rFonts w:ascii="Times New Roman" w:hAnsi="Times New Roman"/>
          <w:sz w:val="28"/>
          <w:szCs w:val="28"/>
        </w:rPr>
        <w:t>В соответствии с абзацем четвертым пункта 3.2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63BE8">
        <w:rPr>
          <w:rFonts w:ascii="Times New Roman" w:hAnsi="Times New Roman"/>
          <w:sz w:val="28"/>
          <w:szCs w:val="28"/>
        </w:rPr>
        <w:t>160.1, абзацем четвертым пункта 4 статьи 160.2 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</w:t>
      </w:r>
      <w:r>
        <w:rPr>
          <w:rFonts w:ascii="Times New Roman" w:hAnsi="Times New Roman"/>
          <w:sz w:val="28"/>
          <w:szCs w:val="28"/>
        </w:rPr>
        <w:br/>
      </w:r>
      <w:r w:rsidRPr="00763BE8">
        <w:rPr>
          <w:rFonts w:ascii="Times New Roman" w:hAnsi="Times New Roman"/>
          <w:sz w:val="28"/>
          <w:szCs w:val="28"/>
        </w:rPr>
        <w:t xml:space="preserve">2021 года № 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br/>
      </w:r>
      <w:r w:rsidRPr="00763BE8">
        <w:rPr>
          <w:rFonts w:ascii="Times New Roman" w:hAnsi="Times New Roman"/>
          <w:sz w:val="28"/>
          <w:szCs w:val="28"/>
        </w:rPr>
        <w:t xml:space="preserve">16 сентября 2021 года № 1569, руководствуясь </w:t>
      </w:r>
      <w:r w:rsidRPr="00E523A7">
        <w:rPr>
          <w:rFonts w:ascii="Times New Roman" w:hAnsi="Times New Roman"/>
          <w:color w:val="000000"/>
          <w:sz w:val="28"/>
          <w:szCs w:val="28"/>
        </w:rPr>
        <w:t>пунктом 3.2. статьи 6 Устава Няндомского муниципального округа Архангельской области</w:t>
      </w:r>
      <w:r w:rsidRPr="00763BE8">
        <w:rPr>
          <w:rFonts w:ascii="Times New Roman" w:hAnsi="Times New Roman"/>
          <w:sz w:val="28"/>
          <w:szCs w:val="28"/>
        </w:rPr>
        <w:t xml:space="preserve">, администрация Няндомского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763BE8">
        <w:rPr>
          <w:rFonts w:ascii="Times New Roman" w:hAnsi="Times New Roman"/>
          <w:sz w:val="28"/>
          <w:szCs w:val="28"/>
        </w:rPr>
        <w:t xml:space="preserve"> Архангельской области </w:t>
      </w:r>
      <w:r>
        <w:rPr>
          <w:rFonts w:ascii="Times New Roman" w:hAnsi="Times New Roman"/>
          <w:sz w:val="28"/>
          <w:szCs w:val="28"/>
        </w:rPr>
        <w:br/>
      </w:r>
      <w:r w:rsidRPr="00763BE8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30E92" w:rsidRPr="00763BE8" w:rsidRDefault="00D30E92" w:rsidP="00E81361">
      <w:pPr>
        <w:pStyle w:val="ConsPlusNormal"/>
        <w:widowControl/>
        <w:tabs>
          <w:tab w:val="left" w:pos="11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3B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 </w:t>
      </w:r>
      <w:r w:rsidRPr="00763BE8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D30E92" w:rsidRPr="00763BE8" w:rsidRDefault="00D30E92" w:rsidP="00E81361">
      <w:pPr>
        <w:pStyle w:val="ConsPlusNormal"/>
        <w:widowControl/>
        <w:tabs>
          <w:tab w:val="left" w:pos="11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3BE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П</w:t>
      </w:r>
      <w:r w:rsidRPr="00763BE8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Няндомского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763BE8">
        <w:rPr>
          <w:rFonts w:ascii="Times New Roman" w:hAnsi="Times New Roman"/>
          <w:sz w:val="28"/>
          <w:szCs w:val="28"/>
        </w:rPr>
        <w:t xml:space="preserve"> Архангельской области;</w:t>
      </w:r>
    </w:p>
    <w:p w:rsidR="00D30E92" w:rsidRPr="00763BE8" w:rsidRDefault="00D30E92" w:rsidP="00E8136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BE8">
        <w:rPr>
          <w:sz w:val="28"/>
          <w:szCs w:val="28"/>
        </w:rPr>
        <w:t>2)</w:t>
      </w:r>
      <w:r>
        <w:rPr>
          <w:sz w:val="28"/>
          <w:szCs w:val="28"/>
        </w:rPr>
        <w:t> </w:t>
      </w:r>
      <w:r>
        <w:rPr>
          <w:sz w:val="28"/>
          <w:szCs w:val="28"/>
        </w:rPr>
        <w:t>П</w:t>
      </w:r>
      <w:r w:rsidRPr="00763BE8">
        <w:rPr>
          <w:sz w:val="28"/>
          <w:szCs w:val="28"/>
        </w:rPr>
        <w:t xml:space="preserve">еречень главных администраторов источников финансирования дефицита бюджета Няндомского муниципального </w:t>
      </w:r>
      <w:r>
        <w:rPr>
          <w:sz w:val="28"/>
          <w:szCs w:val="28"/>
        </w:rPr>
        <w:t>округа</w:t>
      </w:r>
      <w:r w:rsidRPr="00763BE8">
        <w:rPr>
          <w:sz w:val="28"/>
          <w:szCs w:val="28"/>
        </w:rPr>
        <w:t xml:space="preserve"> Архангельской области;</w:t>
      </w:r>
    </w:p>
    <w:p w:rsidR="00D30E92" w:rsidRPr="00763BE8" w:rsidRDefault="00D30E92" w:rsidP="00E81361">
      <w:pPr>
        <w:pStyle w:val="Heading7"/>
        <w:spacing w:before="0" w:after="0" w:line="240" w:lineRule="auto"/>
        <w:ind w:firstLine="709"/>
        <w:rPr>
          <w:szCs w:val="28"/>
        </w:rPr>
      </w:pPr>
      <w:r w:rsidRPr="00763BE8">
        <w:rPr>
          <w:spacing w:val="20"/>
          <w:sz w:val="28"/>
          <w:szCs w:val="28"/>
        </w:rPr>
        <w:t>3)</w:t>
      </w:r>
      <w:r>
        <w:rPr>
          <w:spacing w:val="20"/>
          <w:sz w:val="28"/>
          <w:szCs w:val="28"/>
        </w:rPr>
        <w:t> </w:t>
      </w:r>
      <w:r w:rsidRPr="00763BE8">
        <w:rPr>
          <w:sz w:val="28"/>
          <w:szCs w:val="28"/>
        </w:rPr>
        <w:t xml:space="preserve">Порядок и сроки внесения изменений в </w:t>
      </w:r>
      <w:r>
        <w:rPr>
          <w:sz w:val="28"/>
          <w:szCs w:val="28"/>
        </w:rPr>
        <w:t>П</w:t>
      </w:r>
      <w:r w:rsidRPr="00763BE8">
        <w:rPr>
          <w:sz w:val="28"/>
          <w:szCs w:val="28"/>
        </w:rPr>
        <w:t xml:space="preserve">еречень главных администраторов доходов бюджета Няндомского муниципального </w:t>
      </w:r>
      <w:r>
        <w:rPr>
          <w:sz w:val="28"/>
          <w:szCs w:val="28"/>
        </w:rPr>
        <w:t>округа</w:t>
      </w:r>
      <w:r w:rsidRPr="00763BE8">
        <w:rPr>
          <w:sz w:val="28"/>
          <w:szCs w:val="28"/>
        </w:rPr>
        <w:t xml:space="preserve"> Архангельской области, </w:t>
      </w:r>
      <w:r>
        <w:rPr>
          <w:sz w:val="28"/>
          <w:szCs w:val="28"/>
        </w:rPr>
        <w:t>П</w:t>
      </w:r>
      <w:r w:rsidRPr="00763BE8">
        <w:rPr>
          <w:sz w:val="28"/>
          <w:szCs w:val="28"/>
        </w:rPr>
        <w:t xml:space="preserve">еречень главных администраторов источников финансирования дефицита бюджета Няндомского муниципального </w:t>
      </w:r>
      <w:r>
        <w:rPr>
          <w:sz w:val="28"/>
          <w:szCs w:val="28"/>
        </w:rPr>
        <w:t>округа</w:t>
      </w:r>
      <w:r w:rsidRPr="00763BE8">
        <w:rPr>
          <w:sz w:val="28"/>
          <w:szCs w:val="28"/>
        </w:rPr>
        <w:t xml:space="preserve"> Архангельской области.</w:t>
      </w:r>
    </w:p>
    <w:p w:rsidR="00D30E92" w:rsidRDefault="00D30E92" w:rsidP="00E8136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Няндомского муниципального района Архангельской области:</w:t>
      </w:r>
    </w:p>
    <w:p w:rsidR="00D30E92" w:rsidRDefault="00D30E92" w:rsidP="00E8136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 xml:space="preserve">от 16 декабря 2021 года № 313-па «Об утверждении </w:t>
      </w:r>
      <w:r w:rsidRPr="004907F1">
        <w:rPr>
          <w:rFonts w:ascii="Times New Roman" w:hAnsi="Times New Roman"/>
          <w:sz w:val="28"/>
          <w:szCs w:val="28"/>
        </w:rPr>
        <w:t xml:space="preserve">Перечня главных администраторов доходов бюджета Няндомского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4907F1">
        <w:rPr>
          <w:rFonts w:ascii="Times New Roman" w:hAnsi="Times New Roman"/>
          <w:sz w:val="28"/>
          <w:szCs w:val="28"/>
        </w:rPr>
        <w:t xml:space="preserve"> Архангельской области, Перечня главных администраторов источников финансирования дефицита бюджета Няндомского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4907F1">
        <w:rPr>
          <w:rFonts w:ascii="Times New Roman" w:hAnsi="Times New Roman"/>
          <w:sz w:val="28"/>
          <w:szCs w:val="28"/>
        </w:rPr>
        <w:t xml:space="preserve"> Архангельской области и Порядка и сроков внесения изменений в указанные Перечни</w:t>
      </w:r>
      <w:r>
        <w:rPr>
          <w:rFonts w:ascii="Times New Roman" w:hAnsi="Times New Roman"/>
          <w:sz w:val="28"/>
          <w:szCs w:val="28"/>
        </w:rPr>
        <w:t>»;</w:t>
      </w:r>
    </w:p>
    <w:p w:rsidR="00D30E92" w:rsidRPr="004907F1" w:rsidRDefault="00D30E92" w:rsidP="00E8136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 xml:space="preserve">от 16 декабря 2021 года № 314-па «Об утверждении </w:t>
      </w:r>
      <w:r w:rsidRPr="004907F1">
        <w:rPr>
          <w:rFonts w:ascii="Times New Roman" w:hAnsi="Times New Roman"/>
          <w:sz w:val="28"/>
          <w:szCs w:val="28"/>
        </w:rPr>
        <w:t xml:space="preserve">Перечня главных администраторов доходов бюджета муниципального </w:t>
      </w:r>
      <w:r>
        <w:rPr>
          <w:rFonts w:ascii="Times New Roman" w:hAnsi="Times New Roman"/>
          <w:sz w:val="28"/>
          <w:szCs w:val="28"/>
        </w:rPr>
        <w:t>образования «Няндомское»</w:t>
      </w:r>
      <w:r w:rsidRPr="004907F1">
        <w:rPr>
          <w:rFonts w:ascii="Times New Roman" w:hAnsi="Times New Roman"/>
          <w:sz w:val="28"/>
          <w:szCs w:val="28"/>
        </w:rPr>
        <w:t xml:space="preserve">, Перечня главных администраторов источников финансирования дефицита бюджета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«Няндомское» </w:t>
      </w:r>
      <w:r w:rsidRPr="004907F1">
        <w:rPr>
          <w:rFonts w:ascii="Times New Roman" w:hAnsi="Times New Roman"/>
          <w:sz w:val="28"/>
          <w:szCs w:val="28"/>
        </w:rPr>
        <w:t>и Порядка и сроков внесения изменений в указанные Перечни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D30E92" w:rsidRDefault="00D30E92" w:rsidP="00075B5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 </w:t>
      </w:r>
      <w:r w:rsidRPr="00E81361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периодическом печатном издании «Вестник Няндомского </w:t>
      </w:r>
      <w:r>
        <w:rPr>
          <w:rFonts w:ascii="Times New Roman" w:hAnsi="Times New Roman"/>
          <w:sz w:val="28"/>
          <w:szCs w:val="28"/>
        </w:rPr>
        <w:t>района</w:t>
      </w:r>
      <w:r w:rsidRPr="00E81361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Няндомского района.</w:t>
      </w:r>
    </w:p>
    <w:p w:rsidR="00D30E92" w:rsidRPr="00763BE8" w:rsidRDefault="00D30E92" w:rsidP="00E813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63B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 </w:t>
      </w:r>
      <w:r w:rsidRPr="00763BE8">
        <w:rPr>
          <w:rStyle w:val="2"/>
          <w:rFonts w:ascii="Times New Roman" w:hAnsi="Times New Roman"/>
          <w:szCs w:val="28"/>
        </w:rPr>
        <w:t xml:space="preserve">Настоящее постановление </w:t>
      </w:r>
      <w:r w:rsidRPr="00763BE8"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 и </w:t>
      </w:r>
      <w:r w:rsidRPr="00763BE8">
        <w:rPr>
          <w:rStyle w:val="2"/>
          <w:rFonts w:ascii="Times New Roman" w:hAnsi="Times New Roman"/>
          <w:szCs w:val="28"/>
        </w:rPr>
        <w:t xml:space="preserve">применяется к правоотношениям, возникающим при составлении и исполнении бюджета Няндомского муниципального </w:t>
      </w:r>
      <w:r>
        <w:rPr>
          <w:rStyle w:val="2"/>
          <w:rFonts w:ascii="Times New Roman" w:hAnsi="Times New Roman"/>
          <w:szCs w:val="28"/>
        </w:rPr>
        <w:t>округа</w:t>
      </w:r>
      <w:r w:rsidRPr="00763BE8">
        <w:rPr>
          <w:rStyle w:val="2"/>
          <w:rFonts w:ascii="Times New Roman" w:hAnsi="Times New Roman"/>
          <w:szCs w:val="28"/>
        </w:rPr>
        <w:t xml:space="preserve"> Архангельской области, начиная с бюджета на 202</w:t>
      </w:r>
      <w:r>
        <w:rPr>
          <w:rStyle w:val="2"/>
          <w:rFonts w:ascii="Times New Roman" w:hAnsi="Times New Roman"/>
          <w:szCs w:val="28"/>
        </w:rPr>
        <w:t>3</w:t>
      </w:r>
      <w:r w:rsidRPr="00763BE8">
        <w:rPr>
          <w:rStyle w:val="2"/>
          <w:rFonts w:ascii="Times New Roman" w:hAnsi="Times New Roman"/>
          <w:szCs w:val="28"/>
        </w:rPr>
        <w:t xml:space="preserve"> год и на плановый период 202</w:t>
      </w:r>
      <w:r>
        <w:rPr>
          <w:rStyle w:val="2"/>
          <w:rFonts w:ascii="Times New Roman" w:hAnsi="Times New Roman"/>
          <w:szCs w:val="28"/>
        </w:rPr>
        <w:t>4</w:t>
      </w:r>
      <w:r w:rsidRPr="00763BE8">
        <w:rPr>
          <w:rStyle w:val="2"/>
          <w:rFonts w:ascii="Times New Roman" w:hAnsi="Times New Roman"/>
          <w:szCs w:val="28"/>
        </w:rPr>
        <w:t xml:space="preserve"> и 202</w:t>
      </w:r>
      <w:r>
        <w:rPr>
          <w:rStyle w:val="2"/>
          <w:rFonts w:ascii="Times New Roman" w:hAnsi="Times New Roman"/>
          <w:szCs w:val="28"/>
        </w:rPr>
        <w:t>5</w:t>
      </w:r>
      <w:r w:rsidRPr="00763BE8">
        <w:rPr>
          <w:rStyle w:val="2"/>
          <w:rFonts w:ascii="Times New Roman" w:hAnsi="Times New Roman"/>
          <w:szCs w:val="28"/>
        </w:rPr>
        <w:t xml:space="preserve"> годов.</w:t>
      </w:r>
    </w:p>
    <w:tbl>
      <w:tblPr>
        <w:tblW w:w="0" w:type="auto"/>
        <w:tblLook w:val="00A0"/>
      </w:tblPr>
      <w:tblGrid>
        <w:gridCol w:w="5396"/>
        <w:gridCol w:w="4174"/>
      </w:tblGrid>
      <w:tr w:rsidR="00D30E92" w:rsidRPr="00763BE8" w:rsidTr="00416112">
        <w:tc>
          <w:tcPr>
            <w:tcW w:w="5396" w:type="dxa"/>
          </w:tcPr>
          <w:p w:rsidR="00D30E92" w:rsidRPr="00BA17FC" w:rsidRDefault="00D30E92" w:rsidP="00E81361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D30E92" w:rsidRPr="00BA17FC" w:rsidRDefault="00D30E92" w:rsidP="00E81361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D30E92" w:rsidRPr="00BA17FC" w:rsidRDefault="00D30E92" w:rsidP="00E81361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D30E92" w:rsidRPr="00BA17FC" w:rsidRDefault="00D30E92" w:rsidP="00E81361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30E92" w:rsidRPr="00763BE8" w:rsidTr="00416112">
        <w:tc>
          <w:tcPr>
            <w:tcW w:w="5396" w:type="dxa"/>
          </w:tcPr>
          <w:p w:rsidR="00D30E92" w:rsidRPr="00BA17FC" w:rsidRDefault="00D30E92" w:rsidP="007C1A26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A17FC">
              <w:rPr>
                <w:b/>
                <w:bCs/>
                <w:color w:val="000000"/>
                <w:sz w:val="28"/>
                <w:szCs w:val="28"/>
              </w:rPr>
              <w:t>Глава Няндомского</w:t>
            </w:r>
          </w:p>
          <w:p w:rsidR="00D30E92" w:rsidRPr="00BA17FC" w:rsidRDefault="00D30E92" w:rsidP="007C1A26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A17FC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округа </w:t>
            </w:r>
            <w:r w:rsidRPr="00BA17FC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174" w:type="dxa"/>
          </w:tcPr>
          <w:p w:rsidR="00D30E92" w:rsidRPr="00BA17FC" w:rsidRDefault="00D30E92" w:rsidP="00E81361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D30E92" w:rsidRPr="00763BE8" w:rsidRDefault="00D30E92" w:rsidP="00C7038B">
      <w:pPr>
        <w:rPr>
          <w:rFonts w:ascii="Times New Roman" w:hAnsi="Times New Roman"/>
          <w:sz w:val="28"/>
          <w:szCs w:val="28"/>
        </w:rPr>
        <w:sectPr w:rsidR="00D30E92" w:rsidRPr="00763BE8" w:rsidSect="00416112">
          <w:headerReference w:type="default" r:id="rId7"/>
          <w:headerReference w:type="first" r:id="rId8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D30E92" w:rsidRPr="00763BE8" w:rsidRDefault="00D30E92" w:rsidP="00982F25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>УТВЕРЖДЕН</w:t>
      </w:r>
    </w:p>
    <w:p w:rsidR="00D30E92" w:rsidRPr="00763BE8" w:rsidRDefault="00D30E92" w:rsidP="00982F25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>постановлением администрации</w:t>
      </w:r>
    </w:p>
    <w:p w:rsidR="00D30E92" w:rsidRPr="00763BE8" w:rsidRDefault="00D30E92" w:rsidP="00982F25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 xml:space="preserve">Няндомского муниципального </w:t>
      </w:r>
      <w:r>
        <w:rPr>
          <w:b w:val="0"/>
          <w:sz w:val="28"/>
          <w:szCs w:val="28"/>
        </w:rPr>
        <w:t>округа</w:t>
      </w:r>
    </w:p>
    <w:p w:rsidR="00D30E92" w:rsidRPr="00763BE8" w:rsidRDefault="00D30E92" w:rsidP="00982F25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>Архангельской области</w:t>
      </w:r>
    </w:p>
    <w:p w:rsidR="00D30E92" w:rsidRPr="00763BE8" w:rsidRDefault="00D30E92" w:rsidP="00982F25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>от _____________ 202</w:t>
      </w:r>
      <w:r w:rsidRPr="008B2399">
        <w:rPr>
          <w:b w:val="0"/>
          <w:sz w:val="28"/>
          <w:szCs w:val="28"/>
          <w:u w:val="single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Pr="00763BE8">
        <w:rPr>
          <w:b w:val="0"/>
          <w:sz w:val="28"/>
          <w:szCs w:val="28"/>
        </w:rPr>
        <w:t>года № ____-па</w:t>
      </w:r>
    </w:p>
    <w:p w:rsidR="00D30E92" w:rsidRPr="00763BE8" w:rsidRDefault="00D30E92" w:rsidP="00982F25">
      <w:pPr>
        <w:pStyle w:val="ConsPlusTitle"/>
        <w:spacing w:line="264" w:lineRule="auto"/>
        <w:jc w:val="center"/>
        <w:rPr>
          <w:szCs w:val="24"/>
        </w:rPr>
      </w:pPr>
    </w:p>
    <w:p w:rsidR="00D30E92" w:rsidRDefault="00D30E92" w:rsidP="001E6E93">
      <w:pPr>
        <w:pStyle w:val="Heading4"/>
        <w:spacing w:before="0" w:after="0"/>
        <w:jc w:val="center"/>
      </w:pPr>
      <w:r w:rsidRPr="00763BE8">
        <w:t xml:space="preserve">Перечень  </w:t>
      </w:r>
    </w:p>
    <w:p w:rsidR="00D30E92" w:rsidRDefault="00D30E92" w:rsidP="001E6E93">
      <w:pPr>
        <w:pStyle w:val="Heading4"/>
        <w:spacing w:before="0" w:after="0"/>
        <w:jc w:val="center"/>
      </w:pPr>
      <w:r w:rsidRPr="00763BE8">
        <w:t xml:space="preserve">главных администраторов доходов бюджета </w:t>
      </w:r>
    </w:p>
    <w:p w:rsidR="00D30E92" w:rsidRDefault="00D30E92" w:rsidP="001E6E93">
      <w:pPr>
        <w:pStyle w:val="Heading4"/>
        <w:spacing w:before="0" w:after="0"/>
        <w:jc w:val="center"/>
      </w:pPr>
      <w:r w:rsidRPr="00763BE8">
        <w:t xml:space="preserve">Няндомского муниципального </w:t>
      </w:r>
      <w:r>
        <w:t>округа</w:t>
      </w:r>
      <w:r w:rsidRPr="00763BE8">
        <w:t xml:space="preserve"> Архангельской области </w:t>
      </w:r>
    </w:p>
    <w:p w:rsidR="00D30E92" w:rsidRPr="001E6E93" w:rsidRDefault="00D30E92" w:rsidP="001E6E93"/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1089"/>
        <w:gridCol w:w="2751"/>
        <w:gridCol w:w="6434"/>
      </w:tblGrid>
      <w:tr w:rsidR="00D30E92" w:rsidRPr="00763BE8" w:rsidTr="005149A5">
        <w:trPr>
          <w:tblHeader/>
        </w:trPr>
        <w:tc>
          <w:tcPr>
            <w:tcW w:w="3842" w:type="dxa"/>
            <w:gridSpan w:val="3"/>
          </w:tcPr>
          <w:p w:rsidR="00D30E92" w:rsidRPr="00763BE8" w:rsidRDefault="00D30E92" w:rsidP="003F2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  <w:r w:rsidRPr="00763BE8">
              <w:rPr>
                <w:rFonts w:ascii="Times New Roman" w:hAnsi="Times New Roman"/>
                <w:snapToGrid w:val="0"/>
                <w:sz w:val="24"/>
                <w:szCs w:val="24"/>
              </w:rPr>
              <w:t>Российской Федерации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37" w:type="dxa"/>
            <w:vMerge w:val="restart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30E92" w:rsidRPr="00763BE8" w:rsidRDefault="00D30E92" w:rsidP="00013A58">
            <w:pPr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главного администратора доходов бюджета/ наименование кода вида (подвида) доходов бюджета</w:t>
            </w:r>
          </w:p>
        </w:tc>
      </w:tr>
      <w:tr w:rsidR="00D30E92" w:rsidRPr="00763BE8" w:rsidTr="005149A5">
        <w:trPr>
          <w:trHeight w:val="919"/>
          <w:tblHeader/>
        </w:trPr>
        <w:tc>
          <w:tcPr>
            <w:tcW w:w="1090" w:type="dxa"/>
            <w:gridSpan w:val="2"/>
          </w:tcPr>
          <w:p w:rsidR="00D30E92" w:rsidRPr="00763BE8" w:rsidRDefault="00D30E92" w:rsidP="003A59E4">
            <w:pPr>
              <w:pStyle w:val="BodyText2"/>
              <w:spacing w:line="240" w:lineRule="auto"/>
              <w:rPr>
                <w:rFonts w:ascii="Times New Roman" w:hAnsi="Times New Roman"/>
              </w:rPr>
            </w:pPr>
            <w:r w:rsidRPr="00763BE8">
              <w:rPr>
                <w:rFonts w:ascii="Times New Roman" w:hAnsi="Times New Roman"/>
              </w:rPr>
              <w:t>Главного администратора</w:t>
            </w:r>
          </w:p>
        </w:tc>
        <w:tc>
          <w:tcPr>
            <w:tcW w:w="2752" w:type="dxa"/>
          </w:tcPr>
          <w:p w:rsidR="00D30E92" w:rsidRPr="00763BE8" w:rsidRDefault="00D30E92" w:rsidP="003A59E4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Вида (подвида) доходов  бюджета </w:t>
            </w:r>
          </w:p>
        </w:tc>
        <w:tc>
          <w:tcPr>
            <w:tcW w:w="6437" w:type="dxa"/>
            <w:vMerge/>
          </w:tcPr>
          <w:p w:rsidR="00D30E92" w:rsidRPr="00763BE8" w:rsidRDefault="00D30E92" w:rsidP="003F29B9">
            <w:pPr>
              <w:pStyle w:val="BodyText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045</w:t>
            </w:r>
          </w:p>
        </w:tc>
        <w:tc>
          <w:tcPr>
            <w:tcW w:w="2752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природных ресурсов и лесопромышленного комплекса Архангельской области 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5149A5">
            <w:pPr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sz w:val="24"/>
                <w:szCs w:val="24"/>
              </w:rPr>
              <w:t xml:space="preserve"> 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>116 10123 01 0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  <w:p w:rsidR="00D30E92" w:rsidRPr="00763BE8" w:rsidRDefault="00D30E92" w:rsidP="00514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C8143C" w:rsidRDefault="00D30E92" w:rsidP="005149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43C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EC4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1 16 11050 01 0000 140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048</w:t>
            </w:r>
          </w:p>
        </w:tc>
        <w:tc>
          <w:tcPr>
            <w:tcW w:w="2752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Северное Межрегиональное Управление Федеральной службы по надзору в сфере природопользования                                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1 12 01010 01 2100 120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1 12 01010 01 6000 120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C27B60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B6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B60">
              <w:rPr>
                <w:rFonts w:ascii="Times New Roman" w:hAnsi="Times New Roman"/>
                <w:color w:val="000000"/>
                <w:sz w:val="24"/>
                <w:szCs w:val="24"/>
              </w:rPr>
              <w:t>01030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B6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B60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B6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437" w:type="dxa"/>
          </w:tcPr>
          <w:p w:rsidR="00D30E92" w:rsidRPr="003E79D0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 (пени по соответствующему платежу)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C27B60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B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B6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B60">
              <w:rPr>
                <w:rFonts w:ascii="Times New Roman" w:hAnsi="Times New Roman"/>
                <w:color w:val="000000"/>
                <w:sz w:val="24"/>
                <w:szCs w:val="24"/>
              </w:rPr>
              <w:t>01030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B6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B60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7B6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437" w:type="dxa"/>
          </w:tcPr>
          <w:p w:rsidR="00D30E92" w:rsidRPr="003E79D0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1 12 01041 01 2100 120</w:t>
            </w:r>
          </w:p>
        </w:tc>
        <w:tc>
          <w:tcPr>
            <w:tcW w:w="6437" w:type="dxa"/>
          </w:tcPr>
          <w:p w:rsidR="00D30E92" w:rsidRPr="00763BE8" w:rsidRDefault="00D30E92" w:rsidP="00DE21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1 12 01041 01 6000 120</w:t>
            </w:r>
          </w:p>
        </w:tc>
        <w:tc>
          <w:tcPr>
            <w:tcW w:w="6437" w:type="dxa"/>
          </w:tcPr>
          <w:p w:rsidR="00D30E92" w:rsidRPr="00763BE8" w:rsidRDefault="00D30E92" w:rsidP="00DE21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30E92" w:rsidRPr="00763BE8" w:rsidTr="005149A5">
        <w:trPr>
          <w:trHeight w:val="594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083</w:t>
            </w: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агропромышленного комплекса и торговли Архангельской области  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8245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1 16 01143 01 0019 140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государственного учета в области производства и оборота этилового спирта, алкогольной и спиртосодержащей продукции)</w:t>
            </w:r>
          </w:p>
        </w:tc>
      </w:tr>
      <w:tr w:rsidR="00D30E92" w:rsidRPr="00763BE8" w:rsidTr="005149A5">
        <w:trPr>
          <w:trHeight w:val="90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752" w:type="dxa"/>
            <w:vAlign w:val="center"/>
          </w:tcPr>
          <w:p w:rsidR="00D30E92" w:rsidRPr="00763BE8" w:rsidRDefault="00D30E92" w:rsidP="008245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Федерального казначейства по Архангельской области и Ненецкому автономному округу  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FC1B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6437" w:type="dxa"/>
          </w:tcPr>
          <w:p w:rsidR="00D30E92" w:rsidRPr="00763BE8" w:rsidRDefault="00D30E92" w:rsidP="008E466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FC1B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437" w:type="dxa"/>
          </w:tcPr>
          <w:p w:rsidR="00D30E92" w:rsidRPr="00763BE8" w:rsidRDefault="00D30E92" w:rsidP="008E466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437" w:type="dxa"/>
          </w:tcPr>
          <w:p w:rsidR="00D30E92" w:rsidRPr="00763BE8" w:rsidRDefault="00D30E92" w:rsidP="008E466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транспорта Архангельской области 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E92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E92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E92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E92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1E03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1 08 07142 01 1000 110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2752" w:type="dxa"/>
            <w:vAlign w:val="center"/>
          </w:tcPr>
          <w:p w:rsidR="00D30E92" w:rsidRPr="00763BE8" w:rsidRDefault="00D30E92" w:rsidP="001E03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Архангельской области   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910038">
            <w:pPr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sz w:val="24"/>
                <w:szCs w:val="24"/>
              </w:rPr>
              <w:t xml:space="preserve"> 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>116 10123 01 0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  <w:p w:rsidR="00D30E92" w:rsidRPr="00763BE8" w:rsidRDefault="00D30E92" w:rsidP="009100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C8143C" w:rsidRDefault="00D30E92" w:rsidP="00910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43C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752" w:type="dxa"/>
            <w:vAlign w:val="center"/>
          </w:tcPr>
          <w:p w:rsidR="00D30E92" w:rsidRPr="00763BE8" w:rsidRDefault="00D30E92" w:rsidP="008245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по Архангельской области и Ненецкому автономному округу 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1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1 01 02010 01 2100 110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4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7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9E0D39" w:rsidRDefault="00D30E92" w:rsidP="009E0D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D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0D3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0D39">
              <w:rPr>
                <w:rFonts w:ascii="Times New Roman" w:hAnsi="Times New Roman"/>
                <w:color w:val="000000"/>
                <w:sz w:val="24"/>
                <w:szCs w:val="24"/>
              </w:rPr>
              <w:t>02010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0D3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0D39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0D3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9E0D39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D39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8" w:history="1">
              <w:r w:rsidRPr="009E0D39">
                <w:rPr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9E0D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9E0D39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9E0D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0" w:history="1">
              <w:r w:rsidRPr="009E0D39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9E0D39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(прочие поступления)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1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1 01 02020 01 2100 110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1 01 02020 01 3000 110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6437" w:type="dxa"/>
          </w:tcPr>
          <w:p w:rsidR="00D30E92" w:rsidRPr="00763BE8" w:rsidRDefault="00D30E92" w:rsidP="008E60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4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5149A5">
        <w:trPr>
          <w:trHeight w:val="326"/>
        </w:trPr>
        <w:tc>
          <w:tcPr>
            <w:tcW w:w="1090" w:type="dxa"/>
            <w:gridSpan w:val="2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1 01 02030 01 2100 110</w:t>
            </w:r>
          </w:p>
        </w:tc>
        <w:tc>
          <w:tcPr>
            <w:tcW w:w="6437" w:type="dxa"/>
          </w:tcPr>
          <w:p w:rsidR="00D30E92" w:rsidRPr="00763BE8" w:rsidRDefault="00D30E92" w:rsidP="008E60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5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D30E92" w:rsidRPr="00763BE8" w:rsidTr="005149A5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1 01 02030 01 3000 110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6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30E92" w:rsidRPr="00763BE8" w:rsidTr="005149A5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1 01 02040 01 1000 110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7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статьей 227.1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1 01 02080 01 1000 110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1 05 01011 01 1000 110</w:t>
            </w:r>
          </w:p>
        </w:tc>
        <w:tc>
          <w:tcPr>
            <w:tcW w:w="6437" w:type="dxa"/>
          </w:tcPr>
          <w:p w:rsidR="00D30E92" w:rsidRPr="00763BE8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1 05 01011 01 2100 110</w:t>
            </w:r>
          </w:p>
        </w:tc>
        <w:tc>
          <w:tcPr>
            <w:tcW w:w="6437" w:type="dxa"/>
          </w:tcPr>
          <w:p w:rsidR="00D30E92" w:rsidRPr="00763BE8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1 05 01011 01 3000 110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1 05 01012 01 2100 110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1 05 01021 01 1000 110</w:t>
            </w:r>
          </w:p>
        </w:tc>
        <w:tc>
          <w:tcPr>
            <w:tcW w:w="6437" w:type="dxa"/>
          </w:tcPr>
          <w:p w:rsidR="00D30E92" w:rsidRPr="00763BE8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1 05 01021 01 2100 110</w:t>
            </w:r>
          </w:p>
        </w:tc>
        <w:tc>
          <w:tcPr>
            <w:tcW w:w="6437" w:type="dxa"/>
          </w:tcPr>
          <w:p w:rsidR="00D30E92" w:rsidRPr="00763BE8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1 05 01021 01 3000 110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1 05 01022 01 1000 110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1 05 01050 01 1000 110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1 05 01050 01 2100 110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1 05 02010 02 1000 110</w:t>
            </w:r>
          </w:p>
        </w:tc>
        <w:tc>
          <w:tcPr>
            <w:tcW w:w="6437" w:type="dxa"/>
          </w:tcPr>
          <w:p w:rsidR="00D30E92" w:rsidRPr="00763BE8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1 05 02010 02 2100 110</w:t>
            </w:r>
          </w:p>
        </w:tc>
        <w:tc>
          <w:tcPr>
            <w:tcW w:w="6437" w:type="dxa"/>
          </w:tcPr>
          <w:p w:rsidR="00D30E92" w:rsidRPr="00763BE8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1 05 02010 02 3000 110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1 05 02020 02 1000 110</w:t>
            </w:r>
          </w:p>
        </w:tc>
        <w:tc>
          <w:tcPr>
            <w:tcW w:w="6437" w:type="dxa"/>
          </w:tcPr>
          <w:p w:rsidR="00D30E92" w:rsidRPr="00763BE8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1 05 02020 02 2100 110</w:t>
            </w:r>
          </w:p>
        </w:tc>
        <w:tc>
          <w:tcPr>
            <w:tcW w:w="6437" w:type="dxa"/>
          </w:tcPr>
          <w:p w:rsidR="00D30E92" w:rsidRPr="00763BE8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6437" w:type="dxa"/>
          </w:tcPr>
          <w:p w:rsidR="00D30E92" w:rsidRPr="00763BE8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1 05 03010 01 2100 110</w:t>
            </w:r>
          </w:p>
        </w:tc>
        <w:tc>
          <w:tcPr>
            <w:tcW w:w="6437" w:type="dxa"/>
          </w:tcPr>
          <w:p w:rsidR="00D30E92" w:rsidRPr="00763BE8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1 05 04020 02 1000 110</w:t>
            </w:r>
          </w:p>
        </w:tc>
        <w:tc>
          <w:tcPr>
            <w:tcW w:w="6437" w:type="dxa"/>
          </w:tcPr>
          <w:p w:rsidR="00D30E92" w:rsidRPr="00763BE8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1 05 04020 02 2100 110</w:t>
            </w:r>
          </w:p>
        </w:tc>
        <w:tc>
          <w:tcPr>
            <w:tcW w:w="6437" w:type="dxa"/>
          </w:tcPr>
          <w:p w:rsidR="00D30E92" w:rsidRPr="00763BE8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E50A07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A07">
              <w:rPr>
                <w:rFonts w:ascii="Times New Roman" w:hAnsi="Times New Roman"/>
                <w:sz w:val="24"/>
                <w:szCs w:val="24"/>
              </w:rPr>
              <w:t xml:space="preserve">1 06 01020 14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0A07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6437" w:type="dxa"/>
          </w:tcPr>
          <w:p w:rsidR="00D30E92" w:rsidRPr="00E50A07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0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F8">
              <w:rPr>
                <w:rFonts w:ascii="Times New Roman" w:hAnsi="Times New Roman"/>
              </w:rPr>
              <w:t xml:space="preserve">(сумма платежа </w:t>
            </w:r>
            <w:r w:rsidRPr="004D3CF8">
              <w:rPr>
                <w:rFonts w:ascii="Times New Roman" w:hAnsi="Times New Roman"/>
                <w:sz w:val="24"/>
                <w:szCs w:val="24"/>
              </w:rPr>
              <w:t>(перерасчеты, недоимка и задолженно</w:t>
            </w:r>
            <w:r w:rsidRPr="00A447E0">
              <w:rPr>
                <w:rFonts w:ascii="Times New Roman" w:hAnsi="Times New Roman"/>
                <w:sz w:val="24"/>
                <w:szCs w:val="24"/>
              </w:rPr>
              <w:t>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502A5F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A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2A5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2A5F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2A5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0A0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2A5F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2A5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437" w:type="dxa"/>
          </w:tcPr>
          <w:p w:rsidR="00D30E92" w:rsidRPr="00E50A07" w:rsidRDefault="00D30E92" w:rsidP="002F60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0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F8">
              <w:rPr>
                <w:rFonts w:ascii="Times New Roman" w:hAnsi="Times New Roman"/>
              </w:rPr>
              <w:t>(пени по соответствующему платежу)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F82FDF" w:rsidRDefault="00D30E92" w:rsidP="00F82FD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82FDF">
              <w:rPr>
                <w:rFonts w:ascii="Times New Roman" w:hAnsi="Times New Roman"/>
                <w:sz w:val="24"/>
                <w:szCs w:val="24"/>
              </w:rPr>
              <w:t>1 06 01020 14 3000 110</w:t>
            </w:r>
          </w:p>
        </w:tc>
        <w:tc>
          <w:tcPr>
            <w:tcW w:w="6437" w:type="dxa"/>
          </w:tcPr>
          <w:p w:rsidR="00D30E92" w:rsidRPr="00F82FDF" w:rsidRDefault="00D30E92" w:rsidP="00F82F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D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F82FDF" w:rsidRDefault="00D30E92" w:rsidP="00F82FD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2FDF">
              <w:rPr>
                <w:rFonts w:ascii="Times New Roman" w:hAnsi="Times New Roman"/>
                <w:sz w:val="24"/>
                <w:szCs w:val="24"/>
              </w:rPr>
              <w:t>1 06 01020 14 4000 110</w:t>
            </w:r>
          </w:p>
        </w:tc>
        <w:tc>
          <w:tcPr>
            <w:tcW w:w="6437" w:type="dxa"/>
          </w:tcPr>
          <w:p w:rsidR="00D30E92" w:rsidRPr="00F82FDF" w:rsidRDefault="00D30E92" w:rsidP="00F82F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D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(прочие поступления)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E50A07" w:rsidRDefault="00D30E92" w:rsidP="00E50A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0A07">
              <w:rPr>
                <w:rFonts w:ascii="Times New Roman" w:hAnsi="Times New Roman"/>
                <w:sz w:val="24"/>
                <w:szCs w:val="24"/>
              </w:rPr>
              <w:t xml:space="preserve">1 06 04012 02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0A07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6437" w:type="dxa"/>
          </w:tcPr>
          <w:p w:rsidR="00D30E92" w:rsidRPr="00E50A07" w:rsidRDefault="00D30E92" w:rsidP="00E50A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07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  <w:r>
              <w:t xml:space="preserve">  </w:t>
            </w:r>
            <w:r w:rsidRPr="004D3CF8">
              <w:rPr>
                <w:rFonts w:ascii="Times New Roman" w:hAnsi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E50A07" w:rsidRDefault="00D30E92" w:rsidP="00E50A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0A07">
              <w:rPr>
                <w:rFonts w:ascii="Times New Roman" w:hAnsi="Times New Roman"/>
                <w:sz w:val="24"/>
                <w:szCs w:val="24"/>
              </w:rPr>
              <w:t xml:space="preserve">1 06 04012 02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50A07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6437" w:type="dxa"/>
          </w:tcPr>
          <w:p w:rsidR="00D30E92" w:rsidRPr="00E50A07" w:rsidRDefault="00D30E92" w:rsidP="00E50A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07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F8">
              <w:rPr>
                <w:rFonts w:ascii="Times New Roman" w:hAnsi="Times New Roman"/>
                <w:sz w:val="24"/>
                <w:szCs w:val="24"/>
              </w:rPr>
              <w:t>(пени по соответствующему платежу)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D3CF8" w:rsidRDefault="00D30E92" w:rsidP="004D3C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3CF8">
              <w:rPr>
                <w:rFonts w:ascii="Times New Roman" w:hAnsi="Times New Roman"/>
                <w:sz w:val="24"/>
                <w:szCs w:val="24"/>
              </w:rPr>
              <w:t>1 06 04012 02 3000 110</w:t>
            </w:r>
          </w:p>
        </w:tc>
        <w:tc>
          <w:tcPr>
            <w:tcW w:w="6437" w:type="dxa"/>
          </w:tcPr>
          <w:p w:rsidR="00D30E92" w:rsidRPr="004D3CF8" w:rsidRDefault="00D30E92" w:rsidP="004D3C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CF8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D3CF8" w:rsidRDefault="00D30E92" w:rsidP="004D3C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3CF8">
              <w:rPr>
                <w:rFonts w:ascii="Times New Roman" w:hAnsi="Times New Roman"/>
                <w:sz w:val="24"/>
                <w:szCs w:val="24"/>
              </w:rPr>
              <w:t>1 06 04012 02 4000 110</w:t>
            </w:r>
          </w:p>
        </w:tc>
        <w:tc>
          <w:tcPr>
            <w:tcW w:w="6437" w:type="dxa"/>
          </w:tcPr>
          <w:p w:rsidR="00D30E92" w:rsidRPr="004D3CF8" w:rsidRDefault="00D30E92" w:rsidP="004D3C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CF8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 (прочие поступления)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E50A07" w:rsidRDefault="00D30E92" w:rsidP="00E50A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0A07">
              <w:rPr>
                <w:rFonts w:ascii="Times New Roman" w:hAnsi="Times New Roman"/>
                <w:sz w:val="24"/>
                <w:szCs w:val="24"/>
              </w:rPr>
              <w:t xml:space="preserve">1 06 06032 14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50A07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6437" w:type="dxa"/>
          </w:tcPr>
          <w:p w:rsidR="00D30E92" w:rsidRPr="00E50A07" w:rsidRDefault="00D30E92" w:rsidP="00E50A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0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E0">
              <w:rPr>
                <w:rFonts w:ascii="Times New Roman" w:hAnsi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E50A07" w:rsidRDefault="00D30E92" w:rsidP="00E50A0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0A07">
              <w:rPr>
                <w:rFonts w:ascii="Times New Roman" w:hAnsi="Times New Roman"/>
                <w:sz w:val="24"/>
                <w:szCs w:val="24"/>
              </w:rPr>
              <w:t xml:space="preserve">1 06 06032 14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50A07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6437" w:type="dxa"/>
          </w:tcPr>
          <w:p w:rsidR="00D30E92" w:rsidRPr="00E50A07" w:rsidRDefault="00D30E92" w:rsidP="00E50A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0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CF8">
              <w:rPr>
                <w:rFonts w:ascii="Times New Roman" w:hAnsi="Times New Roman"/>
                <w:sz w:val="24"/>
                <w:szCs w:val="24"/>
              </w:rPr>
              <w:t>(пени по соответствующему платежу)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D3CF8" w:rsidRDefault="00D30E92" w:rsidP="004D3C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3CF8">
              <w:rPr>
                <w:rFonts w:ascii="Times New Roman" w:hAnsi="Times New Roman"/>
                <w:sz w:val="24"/>
                <w:szCs w:val="24"/>
              </w:rPr>
              <w:t>1 06 06032 14 3000 110</w:t>
            </w:r>
          </w:p>
        </w:tc>
        <w:tc>
          <w:tcPr>
            <w:tcW w:w="6437" w:type="dxa"/>
          </w:tcPr>
          <w:p w:rsidR="00D30E92" w:rsidRPr="004D3CF8" w:rsidRDefault="00D30E92" w:rsidP="004D3C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CF8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D3CF8" w:rsidRDefault="00D30E92" w:rsidP="004D3CF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3CF8">
              <w:rPr>
                <w:rFonts w:ascii="Times New Roman" w:hAnsi="Times New Roman"/>
                <w:sz w:val="24"/>
                <w:szCs w:val="24"/>
              </w:rPr>
              <w:t>1 06 06032 14 4000 110</w:t>
            </w:r>
          </w:p>
        </w:tc>
        <w:tc>
          <w:tcPr>
            <w:tcW w:w="6437" w:type="dxa"/>
          </w:tcPr>
          <w:p w:rsidR="00D30E92" w:rsidRPr="004D3CF8" w:rsidRDefault="00D30E92" w:rsidP="004D3C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CF8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 (прочие поступления)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B04492" w:rsidRDefault="00D30E92" w:rsidP="00B044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4492">
              <w:rPr>
                <w:rFonts w:ascii="Times New Roman" w:hAnsi="Times New Roman"/>
                <w:sz w:val="24"/>
                <w:szCs w:val="24"/>
              </w:rPr>
              <w:t>1 06 06042 14 1000 110</w:t>
            </w:r>
          </w:p>
        </w:tc>
        <w:tc>
          <w:tcPr>
            <w:tcW w:w="6437" w:type="dxa"/>
          </w:tcPr>
          <w:p w:rsidR="00D30E92" w:rsidRPr="00B04492" w:rsidRDefault="00D30E92" w:rsidP="00B0449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49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B04492" w:rsidRDefault="00D30E92" w:rsidP="00B044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4492">
              <w:rPr>
                <w:rFonts w:ascii="Times New Roman" w:hAnsi="Times New Roman"/>
                <w:sz w:val="24"/>
                <w:szCs w:val="24"/>
              </w:rPr>
              <w:t>1 06 06042 14 2100 110</w:t>
            </w:r>
          </w:p>
        </w:tc>
        <w:tc>
          <w:tcPr>
            <w:tcW w:w="6437" w:type="dxa"/>
          </w:tcPr>
          <w:p w:rsidR="00D30E92" w:rsidRPr="00B04492" w:rsidRDefault="00D30E92" w:rsidP="00B0449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49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 (пени по соответствующему платежу)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B04492" w:rsidRDefault="00D30E92" w:rsidP="00B044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4492">
              <w:rPr>
                <w:rFonts w:ascii="Times New Roman" w:hAnsi="Times New Roman"/>
                <w:sz w:val="24"/>
                <w:szCs w:val="24"/>
              </w:rPr>
              <w:t>1 06 06042 14 3000 110</w:t>
            </w:r>
          </w:p>
        </w:tc>
        <w:tc>
          <w:tcPr>
            <w:tcW w:w="6437" w:type="dxa"/>
          </w:tcPr>
          <w:p w:rsidR="00D30E92" w:rsidRPr="00B04492" w:rsidRDefault="00D30E92" w:rsidP="00B0449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49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B04492" w:rsidRDefault="00D30E92" w:rsidP="00B044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4492">
              <w:rPr>
                <w:rFonts w:ascii="Times New Roman" w:hAnsi="Times New Roman"/>
                <w:sz w:val="24"/>
                <w:szCs w:val="24"/>
              </w:rPr>
              <w:t>1 06 06042 14 4000 110</w:t>
            </w:r>
          </w:p>
        </w:tc>
        <w:tc>
          <w:tcPr>
            <w:tcW w:w="6437" w:type="dxa"/>
          </w:tcPr>
          <w:p w:rsidR="00D30E92" w:rsidRPr="00B04492" w:rsidRDefault="00D30E92" w:rsidP="00B0449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49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 (прочие поступления)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1 08 03010 01 1050 110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1 08 03010 01 1060 110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1 08 03010 01 4000 110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2752" w:type="dxa"/>
            <w:vAlign w:val="center"/>
          </w:tcPr>
          <w:p w:rsidR="00D30E92" w:rsidRPr="00763BE8" w:rsidRDefault="00D30E92" w:rsidP="008245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Архангельской области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910038">
            <w:pPr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sz w:val="24"/>
                <w:szCs w:val="24"/>
              </w:rPr>
              <w:t xml:space="preserve"> 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>116 10123 01 0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  <w:p w:rsidR="00D30E92" w:rsidRPr="00763BE8" w:rsidRDefault="00D30E92" w:rsidP="009100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C8143C" w:rsidRDefault="00D30E92" w:rsidP="00910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43C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E30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2752" w:type="dxa"/>
            <w:vAlign w:val="center"/>
          </w:tcPr>
          <w:p w:rsidR="00D30E92" w:rsidRPr="00763BE8" w:rsidRDefault="00D30E92" w:rsidP="008245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Губернатора Архангельской области и Правительства Архангельской области 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1 16 01053 01 0035 140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8F78F3" w:rsidRDefault="00D30E92" w:rsidP="008F78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8F3">
              <w:rPr>
                <w:rFonts w:ascii="Times New Roman" w:hAnsi="Times New Roman"/>
                <w:color w:val="000000"/>
                <w:sz w:val="24"/>
                <w:szCs w:val="24"/>
              </w:rPr>
              <w:t>1 16 01053 01 9000 140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(иные штрафы)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1 16 01063 01 0101 140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1 16 01063 01 9000 140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072D20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D20">
              <w:rPr>
                <w:rFonts w:ascii="Times New Roman" w:hAnsi="Times New Roman"/>
                <w:color w:val="000000"/>
                <w:sz w:val="24"/>
                <w:szCs w:val="24"/>
              </w:rPr>
              <w:t>1 16 01073 01 0017 140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8" w:history="1">
              <w:r w:rsidRPr="00072D2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главой 7</w:t>
              </w:r>
            </w:hyperlink>
            <w:r w:rsidRPr="00072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072D20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D20">
              <w:rPr>
                <w:rFonts w:ascii="Times New Roman" w:hAnsi="Times New Roman"/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9" w:history="1">
              <w:r w:rsidRPr="00072D2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главой 7</w:t>
              </w:r>
            </w:hyperlink>
            <w:r w:rsidRPr="00072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1 16 01193 01 9000 140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1 16 01203 01 0021 140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2752" w:type="dxa"/>
            <w:vAlign w:val="center"/>
          </w:tcPr>
          <w:p w:rsidR="00D30E92" w:rsidRPr="00763BE8" w:rsidRDefault="00D30E92" w:rsidP="008245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910038">
            <w:pPr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sz w:val="24"/>
                <w:szCs w:val="24"/>
              </w:rPr>
              <w:t xml:space="preserve"> 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>116 10123 01 0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  <w:p w:rsidR="00D30E92" w:rsidRPr="00763BE8" w:rsidRDefault="00D30E92" w:rsidP="009100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C8143C" w:rsidRDefault="00D30E92" w:rsidP="00910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43C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5149A5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49A5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2752" w:type="dxa"/>
            <w:vAlign w:val="center"/>
          </w:tcPr>
          <w:p w:rsidR="00D30E92" w:rsidRPr="005149A5" w:rsidRDefault="00D30E92" w:rsidP="00D403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судебных приставов по Архангельской области и Ненецкому автономному округу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4B2563">
            <w:pPr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sz w:val="24"/>
                <w:szCs w:val="24"/>
              </w:rPr>
              <w:t xml:space="preserve"> 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>116 10123 01 0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  <w:p w:rsidR="00D30E92" w:rsidRPr="00763BE8" w:rsidRDefault="00D30E92" w:rsidP="00D403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C8143C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43C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</w:p>
        </w:tc>
        <w:tc>
          <w:tcPr>
            <w:tcW w:w="2752" w:type="dxa"/>
            <w:vAlign w:val="center"/>
          </w:tcPr>
          <w:p w:rsidR="00D30E92" w:rsidRPr="00763BE8" w:rsidRDefault="00D30E92" w:rsidP="008245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жилищная инспекция Архангельской области 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2A1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1 16 01193 01 0401 140</w:t>
            </w:r>
          </w:p>
          <w:p w:rsidR="00D30E92" w:rsidRPr="00763BE8" w:rsidRDefault="00D30E92" w:rsidP="008245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9F371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2752" w:type="dxa"/>
            <w:vAlign w:val="center"/>
          </w:tcPr>
          <w:p w:rsidR="00D30E92" w:rsidRPr="00763BE8" w:rsidRDefault="00D30E92" w:rsidP="008245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Прокуратура Архангельской области 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910038">
            <w:pPr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sz w:val="24"/>
                <w:szCs w:val="24"/>
              </w:rPr>
              <w:t xml:space="preserve"> 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>116 10123 01 0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  <w:p w:rsidR="00D30E92" w:rsidRPr="00763BE8" w:rsidRDefault="00D30E92" w:rsidP="009100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C8143C" w:rsidRDefault="00D30E92" w:rsidP="00910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43C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2752" w:type="dxa"/>
            <w:vAlign w:val="center"/>
          </w:tcPr>
          <w:p w:rsidR="00D30E92" w:rsidRPr="00763BE8" w:rsidRDefault="00D30E92" w:rsidP="008245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Агентство по организационному обеспечению деятельности мировых судей Архангельской области 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1 16 01053 01 0059 140</w:t>
            </w:r>
          </w:p>
        </w:tc>
        <w:tc>
          <w:tcPr>
            <w:tcW w:w="6437" w:type="dxa"/>
          </w:tcPr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:rsidR="00D30E92" w:rsidRPr="00BB7CBA" w:rsidRDefault="00D30E92" w:rsidP="00BB7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CBA">
              <w:rPr>
                <w:rFonts w:ascii="Times New Roman" w:hAnsi="Times New Roman"/>
                <w:color w:val="000000"/>
                <w:sz w:val="24"/>
                <w:szCs w:val="24"/>
              </w:rPr>
              <w:t>1 16 01053 01 0351 140</w:t>
            </w:r>
          </w:p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4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0" w:history="1">
              <w:r w:rsidRPr="004E469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главой 5</w:t>
              </w:r>
            </w:hyperlink>
            <w:r w:rsidRPr="004E4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:rsidR="00D30E92" w:rsidRPr="00763BE8" w:rsidRDefault="00D30E92" w:rsidP="00F47E42">
            <w:pPr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1 16 01053 01 0063 140</w:t>
            </w:r>
          </w:p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:rsidR="00D30E92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1 16 01053 01 9000 140</w:t>
            </w:r>
          </w:p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:rsidR="00D30E92" w:rsidRPr="00BB7CBA" w:rsidRDefault="00D30E92" w:rsidP="00BB7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CBA">
              <w:rPr>
                <w:rFonts w:ascii="Times New Roman" w:hAnsi="Times New Roman"/>
                <w:color w:val="000000"/>
                <w:sz w:val="24"/>
                <w:szCs w:val="24"/>
              </w:rPr>
              <w:t>1 16 01063 01 0008 140</w:t>
            </w:r>
          </w:p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4E469D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4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1" w:history="1">
              <w:r w:rsidRPr="004E469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главой 6</w:t>
              </w:r>
            </w:hyperlink>
            <w:r w:rsidRPr="004E46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1 16 01063 01 0009 140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1 16 01063 01 0091 140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1 16 01063 01 0101 140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1 16 01073 01 0017 140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1 16 01073 01 0019 140</w:t>
            </w:r>
          </w:p>
        </w:tc>
        <w:tc>
          <w:tcPr>
            <w:tcW w:w="6437" w:type="dxa"/>
          </w:tcPr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6437" w:type="dxa"/>
          </w:tcPr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2627B6" w:rsidRDefault="00D30E92" w:rsidP="00BB7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7B6">
              <w:rPr>
                <w:rFonts w:ascii="Times New Roman" w:hAnsi="Times New Roman"/>
                <w:color w:val="000000"/>
                <w:sz w:val="24"/>
                <w:szCs w:val="24"/>
              </w:rPr>
              <w:t>1 16 01073 01 9000 140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B028F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28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1 16 01083 01 0002 140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1 16 01083 01 0281 140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116 01133 01 9000 140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1 16 01143 01 0002 140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1 16 01143 01 0016 140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2627B6" w:rsidRDefault="00D30E92" w:rsidP="00262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ED">
              <w:rPr>
                <w:rFonts w:ascii="Times New Roman" w:hAnsi="Times New Roman"/>
                <w:color w:val="000000"/>
                <w:sz w:val="24"/>
                <w:szCs w:val="24"/>
              </w:rPr>
              <w:t>1 16 01143 01 0171 140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F4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1 16 01143 01 9000 140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5C2B8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1 16 01153 01 0005 140</w:t>
            </w:r>
          </w:p>
        </w:tc>
        <w:tc>
          <w:tcPr>
            <w:tcW w:w="6437" w:type="dxa"/>
          </w:tcPr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1 16 01153 01 0006 140</w:t>
            </w:r>
          </w:p>
        </w:tc>
        <w:tc>
          <w:tcPr>
            <w:tcW w:w="6437" w:type="dxa"/>
          </w:tcPr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F4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1 16 01153 01 9000 140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1 16 01173 01 0007 140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1 16 01173 01 0008 140</w:t>
            </w:r>
          </w:p>
        </w:tc>
        <w:tc>
          <w:tcPr>
            <w:tcW w:w="6437" w:type="dxa"/>
          </w:tcPr>
          <w:p w:rsidR="00D30E92" w:rsidRPr="00763BE8" w:rsidRDefault="00D30E9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1 16 01173 01 9000 140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1 16 01193 01 0005 140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4D15F8" w:rsidRDefault="00D30E92" w:rsidP="004D1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5F8">
              <w:rPr>
                <w:rFonts w:ascii="Times New Roman" w:hAnsi="Times New Roman"/>
                <w:color w:val="000000"/>
                <w:sz w:val="24"/>
                <w:szCs w:val="24"/>
              </w:rPr>
              <w:t>1 16 01193 01 0012 140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2" w:history="1">
              <w:r w:rsidRPr="008563E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главой 19</w:t>
              </w:r>
            </w:hyperlink>
            <w:r w:rsidRPr="00856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1 16 01193 01 0013 140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A4C">
              <w:rPr>
                <w:rFonts w:ascii="Times New Roman" w:hAnsi="Times New Roman"/>
                <w:color w:val="000000"/>
                <w:sz w:val="24"/>
                <w:szCs w:val="24"/>
              </w:rPr>
              <w:t>1 16 01193 01 0029 140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33" w:history="1">
              <w:r w:rsidRPr="008563E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главой 19</w:t>
              </w:r>
            </w:hyperlink>
            <w:r w:rsidRPr="00856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1 16 01193 01 0401 140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1 16 01193 01 9000 140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1 16 01203 01 0008 140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502A5F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A5F">
              <w:rPr>
                <w:rFonts w:ascii="Times New Roman" w:hAnsi="Times New Roman"/>
                <w:color w:val="000000"/>
                <w:sz w:val="24"/>
                <w:szCs w:val="24"/>
              </w:rPr>
              <w:t>1 16 01203 01 0010 140</w:t>
            </w:r>
          </w:p>
        </w:tc>
        <w:tc>
          <w:tcPr>
            <w:tcW w:w="6437" w:type="dxa"/>
          </w:tcPr>
          <w:p w:rsidR="00D30E92" w:rsidRPr="00CE5363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36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1 16 01203 01 0013 140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 w:rsidP="00F4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1 16 01203 01 0021 140</w:t>
            </w:r>
          </w:p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5C2B8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1 16 01203 01 0025 140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  <w:tc>
          <w:tcPr>
            <w:tcW w:w="2752" w:type="dxa"/>
            <w:vAlign w:val="center"/>
          </w:tcPr>
          <w:p w:rsidR="00D30E92" w:rsidRPr="00763BE8" w:rsidRDefault="00D30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5C2B8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Инспекция по ветеринарному надзору Архангельской области 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  <w:shd w:val="clear" w:color="auto" w:fill="FFFFFF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FFFFFF"/>
            <w:vAlign w:val="center"/>
          </w:tcPr>
          <w:p w:rsidR="00D30E92" w:rsidRPr="00763BE8" w:rsidRDefault="00D30E92" w:rsidP="00910038">
            <w:pPr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sz w:val="24"/>
                <w:szCs w:val="24"/>
              </w:rPr>
              <w:t xml:space="preserve"> 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>116 10123 01 0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  <w:p w:rsidR="00D30E92" w:rsidRPr="00763BE8" w:rsidRDefault="00D30E92" w:rsidP="009100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FFFFFF"/>
          </w:tcPr>
          <w:p w:rsidR="00D30E92" w:rsidRPr="00C8143C" w:rsidRDefault="00D30E92" w:rsidP="00910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43C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  <w:shd w:val="clear" w:color="auto" w:fill="FFFFFF"/>
          </w:tcPr>
          <w:p w:rsidR="00D30E92" w:rsidRPr="00763BE8" w:rsidRDefault="00D30E92" w:rsidP="001E0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2752" w:type="dxa"/>
            <w:shd w:val="clear" w:color="auto" w:fill="FFFFFF"/>
          </w:tcPr>
          <w:p w:rsidR="00D30E92" w:rsidRPr="00763BE8" w:rsidRDefault="00D30E92" w:rsidP="001E0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FFFFFF"/>
          </w:tcPr>
          <w:p w:rsidR="00D30E92" w:rsidRPr="00763BE8" w:rsidRDefault="00D30E92" w:rsidP="001E03D3">
            <w:pPr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 Няндомского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Архангельской области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  <w:shd w:val="clear" w:color="auto" w:fill="FFFFFF"/>
          </w:tcPr>
          <w:p w:rsidR="00D30E92" w:rsidRPr="00763BE8" w:rsidRDefault="00D30E92" w:rsidP="001E03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FFFFFF"/>
          </w:tcPr>
          <w:p w:rsidR="00D30E92" w:rsidRPr="00011077" w:rsidRDefault="00D30E92" w:rsidP="00502A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077">
              <w:rPr>
                <w:rFonts w:ascii="Times New Roman" w:hAnsi="Times New Roman"/>
                <w:color w:val="000000"/>
                <w:sz w:val="24"/>
                <w:szCs w:val="24"/>
              </w:rPr>
              <w:t>1 08 04020 01 1000 110</w:t>
            </w:r>
          </w:p>
          <w:p w:rsidR="00D30E92" w:rsidRPr="00011077" w:rsidRDefault="00D30E92" w:rsidP="001E0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FFFFFF"/>
          </w:tcPr>
          <w:p w:rsidR="00D30E92" w:rsidRPr="00011077" w:rsidRDefault="00D30E92" w:rsidP="001E0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07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0E92" w:rsidRPr="00763BE8" w:rsidTr="00011077">
        <w:trPr>
          <w:gridBefore w:val="1"/>
          <w:trHeight w:val="326"/>
        </w:trPr>
        <w:tc>
          <w:tcPr>
            <w:tcW w:w="1090" w:type="dxa"/>
            <w:shd w:val="clear" w:color="auto" w:fill="FFFFFF"/>
          </w:tcPr>
          <w:p w:rsidR="00D30E92" w:rsidRPr="00763BE8" w:rsidRDefault="00D30E92" w:rsidP="001E03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FFFFFF"/>
          </w:tcPr>
          <w:p w:rsidR="00D30E92" w:rsidRPr="00783E30" w:rsidRDefault="00D30E92" w:rsidP="00783E3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3E30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437" w:type="dxa"/>
            <w:shd w:val="clear" w:color="auto" w:fill="FFFFFF"/>
          </w:tcPr>
          <w:p w:rsidR="00D30E92" w:rsidRPr="00783E30" w:rsidRDefault="00D30E92" w:rsidP="00783E3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3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  <w:shd w:val="clear" w:color="auto" w:fill="FFFFFF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FFFFFF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6437" w:type="dxa"/>
            <w:shd w:val="clear" w:color="auto" w:fill="FFFFFF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1 16 01144 01 0000 140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14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F3E6E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3E6E">
              <w:rPr>
                <w:rFonts w:ascii="Times New Roman" w:hAnsi="Times New Roman"/>
                <w:sz w:val="24"/>
                <w:szCs w:val="24"/>
              </w:rPr>
              <w:t>1 16 02010 02 5000 140</w:t>
            </w:r>
          </w:p>
        </w:tc>
        <w:tc>
          <w:tcPr>
            <w:tcW w:w="6437" w:type="dxa"/>
          </w:tcPr>
          <w:p w:rsidR="00D30E92" w:rsidRPr="007F3E6E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6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(налагаемые административными комиссиями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7F3E6E">
              <w:rPr>
                <w:rFonts w:ascii="Times New Roman" w:hAnsi="Times New Roman"/>
                <w:sz w:val="24"/>
                <w:szCs w:val="24"/>
              </w:rPr>
              <w:t>ачисляемые в местные бюджеты по нормативу 100 процентов)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F3E6E" w:rsidRDefault="00D30E92" w:rsidP="009100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3E6E">
              <w:rPr>
                <w:rFonts w:ascii="Times New Roman" w:hAnsi="Times New Roman"/>
                <w:sz w:val="24"/>
                <w:szCs w:val="24"/>
              </w:rPr>
              <w:t xml:space="preserve">1 16 02010 02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3E6E">
              <w:rPr>
                <w:rFonts w:ascii="Times New Roman" w:hAnsi="Times New Roman"/>
                <w:sz w:val="24"/>
                <w:szCs w:val="24"/>
              </w:rPr>
              <w:t>000 140</w:t>
            </w:r>
          </w:p>
        </w:tc>
        <w:tc>
          <w:tcPr>
            <w:tcW w:w="6437" w:type="dxa"/>
          </w:tcPr>
          <w:p w:rsidR="00D30E92" w:rsidRPr="007F3E6E" w:rsidRDefault="00D30E92" w:rsidP="009100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6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3E6E">
              <w:rPr>
                <w:rFonts w:ascii="Times New Roman" w:hAnsi="Times New Roman"/>
                <w:sz w:val="24"/>
                <w:szCs w:val="24"/>
              </w:rPr>
              <w:t>ачисляемые в местные бюджеты по нормативу 100 процентов</w:t>
            </w:r>
            <w:r>
              <w:rPr>
                <w:rFonts w:ascii="Times New Roman" w:hAnsi="Times New Roman"/>
                <w:sz w:val="24"/>
                <w:szCs w:val="24"/>
              </w:rPr>
              <w:t>, за исключением административных штрафов , налагаемых административными комиссиями)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F3E6E" w:rsidRDefault="00D30E92" w:rsidP="009100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3E6E">
              <w:rPr>
                <w:rFonts w:ascii="Times New Roman" w:hAnsi="Times New Roman"/>
                <w:sz w:val="24"/>
                <w:szCs w:val="24"/>
              </w:rPr>
              <w:t xml:space="preserve">1 16 02010 02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7F3E6E">
              <w:rPr>
                <w:rFonts w:ascii="Times New Roman" w:hAnsi="Times New Roman"/>
                <w:sz w:val="24"/>
                <w:szCs w:val="24"/>
              </w:rPr>
              <w:t>00 140</w:t>
            </w:r>
          </w:p>
        </w:tc>
        <w:tc>
          <w:tcPr>
            <w:tcW w:w="6437" w:type="dxa"/>
          </w:tcPr>
          <w:p w:rsidR="00D30E92" w:rsidRPr="007F3E6E" w:rsidRDefault="00D30E92" w:rsidP="009100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E6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в области охраны окружающей среды и природопользования,</w:t>
            </w:r>
            <w:r w:rsidRPr="007F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3E6E">
              <w:rPr>
                <w:rFonts w:ascii="Times New Roman" w:hAnsi="Times New Roman"/>
                <w:sz w:val="24"/>
                <w:szCs w:val="24"/>
              </w:rPr>
              <w:t>ачисляемые в местны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F3E6E">
              <w:rPr>
                <w:rFonts w:ascii="Times New Roman" w:hAnsi="Times New Roman"/>
                <w:sz w:val="24"/>
                <w:szCs w:val="24"/>
              </w:rPr>
              <w:t xml:space="preserve"> бюджет по нормативу 100 процентов)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21AC6" w:rsidRDefault="00D30E92" w:rsidP="00421A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6437" w:type="dxa"/>
          </w:tcPr>
          <w:p w:rsidR="00D30E92" w:rsidRPr="00421AC6" w:rsidRDefault="00D30E92" w:rsidP="00421AC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21AC6" w:rsidRDefault="00D30E92" w:rsidP="00421A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6437" w:type="dxa"/>
          </w:tcPr>
          <w:p w:rsidR="00D30E92" w:rsidRPr="00421AC6" w:rsidRDefault="00D30E92" w:rsidP="00421AC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21AC6" w:rsidRDefault="00D30E92" w:rsidP="00421A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1 16 09040 14 0000 140</w:t>
            </w:r>
          </w:p>
        </w:tc>
        <w:tc>
          <w:tcPr>
            <w:tcW w:w="6437" w:type="dxa"/>
          </w:tcPr>
          <w:p w:rsidR="00D30E92" w:rsidRPr="00421AC6" w:rsidRDefault="00D30E92" w:rsidP="00421AC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235CE" w:rsidRDefault="00D30E92" w:rsidP="000235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35CE">
              <w:rPr>
                <w:rFonts w:ascii="Times New Roman" w:hAnsi="Times New Roman"/>
                <w:sz w:val="24"/>
                <w:szCs w:val="24"/>
              </w:rPr>
              <w:t>1 16 10031 14 0000 140</w:t>
            </w:r>
          </w:p>
        </w:tc>
        <w:tc>
          <w:tcPr>
            <w:tcW w:w="6437" w:type="dxa"/>
          </w:tcPr>
          <w:p w:rsidR="00D30E92" w:rsidRPr="000235CE" w:rsidRDefault="00D30E92" w:rsidP="000235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CE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B4649" w:rsidRDefault="00D30E92" w:rsidP="007B46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4649">
              <w:rPr>
                <w:rFonts w:ascii="Times New Roman" w:hAnsi="Times New Roman"/>
                <w:sz w:val="24"/>
                <w:szCs w:val="24"/>
              </w:rPr>
              <w:t>1 16 10032 14 0000 140</w:t>
            </w:r>
          </w:p>
        </w:tc>
        <w:tc>
          <w:tcPr>
            <w:tcW w:w="6437" w:type="dxa"/>
          </w:tcPr>
          <w:p w:rsidR="00D30E92" w:rsidRPr="007B4649" w:rsidRDefault="00D30E92" w:rsidP="007B46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49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235CE" w:rsidRDefault="00D30E92" w:rsidP="000235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35CE">
              <w:rPr>
                <w:rFonts w:ascii="Times New Roman" w:hAnsi="Times New Roman"/>
                <w:sz w:val="24"/>
                <w:szCs w:val="24"/>
              </w:rPr>
              <w:t>1 16 10061 14 0000 140</w:t>
            </w:r>
          </w:p>
        </w:tc>
        <w:tc>
          <w:tcPr>
            <w:tcW w:w="6437" w:type="dxa"/>
          </w:tcPr>
          <w:p w:rsidR="00D30E92" w:rsidRPr="000235CE" w:rsidRDefault="00D30E92" w:rsidP="000235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C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235CE" w:rsidRDefault="00D30E92" w:rsidP="000235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35CE">
              <w:rPr>
                <w:rFonts w:ascii="Times New Roman" w:hAnsi="Times New Roman"/>
                <w:sz w:val="24"/>
                <w:szCs w:val="24"/>
              </w:rPr>
              <w:t>1 16 10081 14 0000 140</w:t>
            </w:r>
          </w:p>
        </w:tc>
        <w:tc>
          <w:tcPr>
            <w:tcW w:w="6437" w:type="dxa"/>
          </w:tcPr>
          <w:p w:rsidR="00D30E92" w:rsidRPr="000235CE" w:rsidRDefault="00D30E92" w:rsidP="000235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C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0E92" w:rsidRPr="00763BE8" w:rsidTr="00011077">
        <w:trPr>
          <w:gridBefore w:val="1"/>
          <w:trHeight w:val="23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3F29B9">
            <w:pPr>
              <w:spacing w:after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C466B5" w:rsidRDefault="00D30E92" w:rsidP="006A1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6B5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437" w:type="dxa"/>
          </w:tcPr>
          <w:p w:rsidR="00D30E92" w:rsidRPr="006A11FE" w:rsidRDefault="00D30E92" w:rsidP="006A11F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A4055" w:rsidRDefault="00D30E92" w:rsidP="0001107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4055">
              <w:rPr>
                <w:rFonts w:ascii="Times New Roman" w:hAnsi="Times New Roman"/>
                <w:sz w:val="24"/>
                <w:szCs w:val="24"/>
              </w:rPr>
              <w:t xml:space="preserve"> 1 17 15020 14 0000 150</w:t>
            </w:r>
          </w:p>
        </w:tc>
        <w:tc>
          <w:tcPr>
            <w:tcW w:w="6437" w:type="dxa"/>
          </w:tcPr>
          <w:p w:rsidR="00D30E92" w:rsidRPr="007A4055" w:rsidRDefault="00D30E92" w:rsidP="00CE1E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55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6A11FE" w:rsidRDefault="00D30E92" w:rsidP="005F1FC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2 02 25527 14 0000 150</w:t>
            </w:r>
          </w:p>
        </w:tc>
        <w:tc>
          <w:tcPr>
            <w:tcW w:w="6437" w:type="dxa"/>
          </w:tcPr>
          <w:p w:rsidR="00D30E92" w:rsidRPr="006A11FE" w:rsidRDefault="00D30E92" w:rsidP="005F1F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6A11FE" w:rsidRDefault="00D30E92" w:rsidP="005F1FC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2 02 25576 14 0000 150</w:t>
            </w:r>
          </w:p>
        </w:tc>
        <w:tc>
          <w:tcPr>
            <w:tcW w:w="6437" w:type="dxa"/>
          </w:tcPr>
          <w:p w:rsidR="00D30E92" w:rsidRPr="006A11FE" w:rsidRDefault="00D30E92" w:rsidP="005F1F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6A11FE" w:rsidRDefault="00D30E92" w:rsidP="006A1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437" w:type="dxa"/>
          </w:tcPr>
          <w:p w:rsidR="00D30E92" w:rsidRPr="006A11FE" w:rsidRDefault="00D30E92" w:rsidP="006A11F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6A11FE" w:rsidRDefault="00D30E92" w:rsidP="006A1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6437" w:type="dxa"/>
          </w:tcPr>
          <w:p w:rsidR="00D30E92" w:rsidRPr="006A11FE" w:rsidRDefault="00D30E92" w:rsidP="006A11F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403A4" w:rsidRDefault="00D30E92" w:rsidP="007209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03A4">
              <w:rPr>
                <w:rFonts w:ascii="Times New Roman" w:hAnsi="Times New Roman"/>
                <w:sz w:val="24"/>
                <w:szCs w:val="24"/>
              </w:rPr>
              <w:t>2 02 35118 14 0000 150</w:t>
            </w:r>
          </w:p>
        </w:tc>
        <w:tc>
          <w:tcPr>
            <w:tcW w:w="6437" w:type="dxa"/>
          </w:tcPr>
          <w:p w:rsidR="00D30E92" w:rsidRPr="00A403A4" w:rsidRDefault="00D30E92" w:rsidP="007209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3A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6A11FE" w:rsidRDefault="00D30E92" w:rsidP="006A11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2 02 35120 14 0000 150</w:t>
            </w:r>
          </w:p>
        </w:tc>
        <w:tc>
          <w:tcPr>
            <w:tcW w:w="6437" w:type="dxa"/>
          </w:tcPr>
          <w:p w:rsidR="00D30E92" w:rsidRPr="006A11FE" w:rsidRDefault="00D30E92" w:rsidP="006A11F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9634D0" w:rsidRDefault="00D30E92" w:rsidP="009634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2 02 39998 14 0000 150</w:t>
            </w:r>
          </w:p>
        </w:tc>
        <w:tc>
          <w:tcPr>
            <w:tcW w:w="6437" w:type="dxa"/>
          </w:tcPr>
          <w:p w:rsidR="00D30E92" w:rsidRPr="009634D0" w:rsidRDefault="00D30E92" w:rsidP="009634D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Единая субвенция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9634D0" w:rsidRDefault="00D30E92" w:rsidP="009634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6437" w:type="dxa"/>
          </w:tcPr>
          <w:p w:rsidR="00D30E92" w:rsidRPr="009634D0" w:rsidRDefault="00D30E92" w:rsidP="005F1F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9634D0" w:rsidRDefault="00D30E92" w:rsidP="009634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437" w:type="dxa"/>
          </w:tcPr>
          <w:p w:rsidR="00D30E92" w:rsidRPr="009634D0" w:rsidRDefault="00D30E92" w:rsidP="009634D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9634D0" w:rsidRDefault="00D30E92" w:rsidP="009634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2 07 04050 14 0000 150</w:t>
            </w:r>
          </w:p>
        </w:tc>
        <w:tc>
          <w:tcPr>
            <w:tcW w:w="6437" w:type="dxa"/>
          </w:tcPr>
          <w:p w:rsidR="00D30E92" w:rsidRPr="009634D0" w:rsidRDefault="00D30E92" w:rsidP="009634D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D2A78" w:rsidRDefault="00D30E92" w:rsidP="005F1FC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2A78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6437" w:type="dxa"/>
          </w:tcPr>
          <w:p w:rsidR="00D30E92" w:rsidRPr="003D2A78" w:rsidRDefault="00D30E92" w:rsidP="005F1F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78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79D0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52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Няндомского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Архангельской области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83E30" w:rsidRDefault="00D30E92" w:rsidP="005F1FC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3E30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437" w:type="dxa"/>
          </w:tcPr>
          <w:p w:rsidR="00D30E92" w:rsidRPr="00783E30" w:rsidRDefault="00D30E92" w:rsidP="005F1F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3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21AC6" w:rsidRDefault="00D30E92" w:rsidP="005F1FC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6437" w:type="dxa"/>
          </w:tcPr>
          <w:p w:rsidR="00D30E92" w:rsidRPr="00421AC6" w:rsidRDefault="00D30E92" w:rsidP="005F1F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21AC6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6437" w:type="dxa"/>
          </w:tcPr>
          <w:p w:rsidR="00D30E92" w:rsidRPr="00421AC6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C704EE" w:rsidRDefault="00D30E92" w:rsidP="00C704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1 16 10061 14 0000 140</w:t>
            </w:r>
          </w:p>
        </w:tc>
        <w:tc>
          <w:tcPr>
            <w:tcW w:w="6437" w:type="dxa"/>
          </w:tcPr>
          <w:p w:rsidR="00D30E92" w:rsidRPr="00C704EE" w:rsidRDefault="00D30E92" w:rsidP="00C704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C704EE" w:rsidRDefault="00D30E92" w:rsidP="00C704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1 16 10081 14 0000 140</w:t>
            </w:r>
          </w:p>
        </w:tc>
        <w:tc>
          <w:tcPr>
            <w:tcW w:w="6437" w:type="dxa"/>
          </w:tcPr>
          <w:p w:rsidR="00D30E92" w:rsidRPr="00C704EE" w:rsidRDefault="00D30E92" w:rsidP="00C704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1 16 01094 01 0000 140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9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1 16 01154 01 0000 140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15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0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пункте 6 статьи 46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1 16 01194 01 0000 140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3766B" w:rsidRDefault="00D30E92" w:rsidP="00A3766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766B">
              <w:rPr>
                <w:rFonts w:ascii="Times New Roman" w:hAnsi="Times New Roman"/>
                <w:sz w:val="24"/>
                <w:szCs w:val="24"/>
              </w:rPr>
              <w:t>1 16 10100 14 0000 140</w:t>
            </w:r>
          </w:p>
        </w:tc>
        <w:tc>
          <w:tcPr>
            <w:tcW w:w="6437" w:type="dxa"/>
          </w:tcPr>
          <w:p w:rsidR="00D30E92" w:rsidRPr="00A3766B" w:rsidRDefault="00D30E92" w:rsidP="00A376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6B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6A11FE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437" w:type="dxa"/>
          </w:tcPr>
          <w:p w:rsidR="00D30E92" w:rsidRPr="006A11FE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3766B" w:rsidRDefault="00D30E92" w:rsidP="00A3766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766B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6437" w:type="dxa"/>
          </w:tcPr>
          <w:p w:rsidR="00D30E92" w:rsidRPr="00A3766B" w:rsidRDefault="00D30E92" w:rsidP="00A376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6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2E6625" w:rsidRDefault="00D30E92" w:rsidP="002E66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6625">
              <w:rPr>
                <w:rFonts w:ascii="Times New Roman" w:hAnsi="Times New Roman"/>
                <w:sz w:val="24"/>
                <w:szCs w:val="24"/>
              </w:rPr>
              <w:t>2 02 15001 14 0000 150</w:t>
            </w:r>
          </w:p>
        </w:tc>
        <w:tc>
          <w:tcPr>
            <w:tcW w:w="6437" w:type="dxa"/>
          </w:tcPr>
          <w:p w:rsidR="00D30E92" w:rsidRPr="002E6625" w:rsidRDefault="00D30E92" w:rsidP="002E66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25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2E6625" w:rsidRDefault="00D30E92" w:rsidP="002E66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6625">
              <w:rPr>
                <w:rFonts w:ascii="Times New Roman" w:hAnsi="Times New Roman"/>
                <w:sz w:val="24"/>
                <w:szCs w:val="24"/>
              </w:rPr>
              <w:t>2 02 15002 14 0000 150</w:t>
            </w:r>
          </w:p>
        </w:tc>
        <w:tc>
          <w:tcPr>
            <w:tcW w:w="6437" w:type="dxa"/>
          </w:tcPr>
          <w:p w:rsidR="00D30E92" w:rsidRPr="002E6625" w:rsidRDefault="00D30E92" w:rsidP="002E66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25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D30E92" w:rsidRPr="00763BE8" w:rsidTr="00011077">
        <w:trPr>
          <w:gridBefore w:val="1"/>
          <w:trHeight w:val="28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81636" w:rsidRDefault="00D30E92" w:rsidP="00A8163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2 02 19999 14 0000 150</w:t>
            </w:r>
          </w:p>
        </w:tc>
        <w:tc>
          <w:tcPr>
            <w:tcW w:w="6437" w:type="dxa"/>
          </w:tcPr>
          <w:p w:rsidR="00D30E92" w:rsidRPr="00A81636" w:rsidRDefault="00D30E92" w:rsidP="00A8163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81636" w:rsidRDefault="00D30E92" w:rsidP="00A8163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437" w:type="dxa"/>
          </w:tcPr>
          <w:p w:rsidR="00D30E92" w:rsidRPr="00A81636" w:rsidRDefault="00D30E92" w:rsidP="00A8163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F6F0D" w:rsidRDefault="00D30E92" w:rsidP="007F6F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6F0D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437" w:type="dxa"/>
          </w:tcPr>
          <w:p w:rsidR="00D30E92" w:rsidRPr="007F6F0D" w:rsidRDefault="00D30E92" w:rsidP="007F6F0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0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85FE9" w:rsidRDefault="00D30E92" w:rsidP="00385F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5FE9">
              <w:rPr>
                <w:rFonts w:ascii="Times New Roman" w:hAnsi="Times New Roman"/>
                <w:sz w:val="24"/>
                <w:szCs w:val="24"/>
              </w:rPr>
              <w:t>2 08 04000 14 0000 150</w:t>
            </w:r>
          </w:p>
        </w:tc>
        <w:tc>
          <w:tcPr>
            <w:tcW w:w="6437" w:type="dxa"/>
          </w:tcPr>
          <w:p w:rsidR="00D30E92" w:rsidRPr="00385FE9" w:rsidRDefault="00D30E92" w:rsidP="00385F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E9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55239A" w:rsidRDefault="00D30E92" w:rsidP="005523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6437" w:type="dxa"/>
          </w:tcPr>
          <w:p w:rsidR="00D30E92" w:rsidRPr="0055239A" w:rsidRDefault="00D30E92" w:rsidP="00552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752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образования администрации Няндомского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Архангельской области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83E30" w:rsidRDefault="00D30E92" w:rsidP="005F1FC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3E30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437" w:type="dxa"/>
          </w:tcPr>
          <w:p w:rsidR="00D30E92" w:rsidRPr="00783E30" w:rsidRDefault="00D30E92" w:rsidP="005F1F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3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21AC6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6437" w:type="dxa"/>
          </w:tcPr>
          <w:p w:rsidR="00D30E92" w:rsidRPr="00421AC6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21AC6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6437" w:type="dxa"/>
          </w:tcPr>
          <w:p w:rsidR="00D30E92" w:rsidRPr="00421AC6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C704EE" w:rsidRDefault="00D30E92" w:rsidP="005443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1 16 10061 14 0000 140</w:t>
            </w:r>
          </w:p>
        </w:tc>
        <w:tc>
          <w:tcPr>
            <w:tcW w:w="6437" w:type="dxa"/>
          </w:tcPr>
          <w:p w:rsidR="00D30E92" w:rsidRPr="00C704EE" w:rsidRDefault="00D30E92" w:rsidP="005443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C704EE" w:rsidRDefault="00D30E92" w:rsidP="005443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1 16 10081 14 0000 140</w:t>
            </w:r>
          </w:p>
        </w:tc>
        <w:tc>
          <w:tcPr>
            <w:tcW w:w="6437" w:type="dxa"/>
          </w:tcPr>
          <w:p w:rsidR="00D30E92" w:rsidRPr="00C704EE" w:rsidRDefault="00D30E92" w:rsidP="005443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6A11FE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437" w:type="dxa"/>
          </w:tcPr>
          <w:p w:rsidR="00D30E92" w:rsidRPr="006A11FE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857958" w:rsidRDefault="00D30E92" w:rsidP="0085795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7958">
              <w:rPr>
                <w:rFonts w:ascii="Times New Roman" w:hAnsi="Times New Roman"/>
                <w:sz w:val="24"/>
                <w:szCs w:val="24"/>
              </w:rPr>
              <w:t>2 02 25027 14 0000 150</w:t>
            </w:r>
          </w:p>
        </w:tc>
        <w:tc>
          <w:tcPr>
            <w:tcW w:w="6437" w:type="dxa"/>
          </w:tcPr>
          <w:p w:rsidR="00D30E92" w:rsidRPr="00857958" w:rsidRDefault="00D30E92" w:rsidP="0085795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58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реализацию мероприятий государственной </w:t>
            </w:r>
            <w:hyperlink r:id="rId42" w:history="1">
              <w:r w:rsidRPr="00857958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85795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"Доступная среда"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857958" w:rsidRDefault="00D30E92" w:rsidP="0085795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7958">
              <w:rPr>
                <w:rFonts w:ascii="Times New Roman" w:hAnsi="Times New Roman"/>
                <w:sz w:val="24"/>
                <w:szCs w:val="24"/>
              </w:rPr>
              <w:t>2 02 25097 14 0000 150</w:t>
            </w:r>
          </w:p>
        </w:tc>
        <w:tc>
          <w:tcPr>
            <w:tcW w:w="6437" w:type="dxa"/>
          </w:tcPr>
          <w:p w:rsidR="00D30E92" w:rsidRPr="00857958" w:rsidRDefault="00D30E92" w:rsidP="0085795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5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B6B53" w:rsidRDefault="00D30E92" w:rsidP="000B6B5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6B53">
              <w:rPr>
                <w:rFonts w:ascii="Times New Roman" w:hAnsi="Times New Roman"/>
                <w:sz w:val="24"/>
                <w:szCs w:val="24"/>
              </w:rPr>
              <w:t>2 02 25304 14 0000 150</w:t>
            </w:r>
          </w:p>
        </w:tc>
        <w:tc>
          <w:tcPr>
            <w:tcW w:w="6437" w:type="dxa"/>
          </w:tcPr>
          <w:p w:rsidR="00D30E92" w:rsidRPr="000B6B53" w:rsidRDefault="00D30E92" w:rsidP="000B6B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FD0888" w:rsidRDefault="00D30E92" w:rsidP="00FD08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888">
              <w:rPr>
                <w:rFonts w:ascii="Times New Roman" w:hAnsi="Times New Roman"/>
                <w:sz w:val="24"/>
                <w:szCs w:val="24"/>
              </w:rPr>
              <w:t>2 02 25576 14 0000 150</w:t>
            </w:r>
          </w:p>
        </w:tc>
        <w:tc>
          <w:tcPr>
            <w:tcW w:w="6437" w:type="dxa"/>
          </w:tcPr>
          <w:p w:rsidR="00D30E92" w:rsidRPr="00FD0888" w:rsidRDefault="00D30E92" w:rsidP="00FD088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88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846EC1" w:rsidRDefault="00D30E92" w:rsidP="00846E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6EC1">
              <w:rPr>
                <w:rFonts w:ascii="Times New Roman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6437" w:type="dxa"/>
          </w:tcPr>
          <w:p w:rsidR="00D30E92" w:rsidRPr="00846EC1" w:rsidRDefault="00D30E92" w:rsidP="00846EC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C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D30E92" w:rsidRPr="00763BE8" w:rsidTr="00011077">
        <w:trPr>
          <w:gridBefore w:val="1"/>
          <w:trHeight w:val="35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81636" w:rsidRDefault="00D30E92" w:rsidP="00A8163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437" w:type="dxa"/>
          </w:tcPr>
          <w:p w:rsidR="00D30E92" w:rsidRPr="00A81636" w:rsidRDefault="00D30E92" w:rsidP="00A8163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5E2032" w:rsidRDefault="00D30E92" w:rsidP="005E20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032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6437" w:type="dxa"/>
          </w:tcPr>
          <w:p w:rsidR="00D30E92" w:rsidRPr="005E2032" w:rsidRDefault="00D30E92" w:rsidP="005E20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03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5E2032" w:rsidRDefault="00D30E92" w:rsidP="005E20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032">
              <w:rPr>
                <w:rFonts w:ascii="Times New Roman" w:hAnsi="Times New Roman"/>
                <w:sz w:val="24"/>
                <w:szCs w:val="24"/>
              </w:rPr>
              <w:t>2 02 30029 14 0000 150</w:t>
            </w:r>
          </w:p>
        </w:tc>
        <w:tc>
          <w:tcPr>
            <w:tcW w:w="6437" w:type="dxa"/>
          </w:tcPr>
          <w:p w:rsidR="00D30E92" w:rsidRPr="005E2032" w:rsidRDefault="00D30E92" w:rsidP="005E20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03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55239A" w:rsidRDefault="00D30E92" w:rsidP="005523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2 02 35303 14 0000 150</w:t>
            </w:r>
          </w:p>
        </w:tc>
        <w:tc>
          <w:tcPr>
            <w:tcW w:w="6437" w:type="dxa"/>
          </w:tcPr>
          <w:p w:rsidR="00D30E92" w:rsidRPr="0055239A" w:rsidRDefault="00D30E92" w:rsidP="00552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55239A" w:rsidRDefault="00D30E92" w:rsidP="005523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2 02 35304 14 0000 150</w:t>
            </w:r>
          </w:p>
        </w:tc>
        <w:tc>
          <w:tcPr>
            <w:tcW w:w="6437" w:type="dxa"/>
          </w:tcPr>
          <w:p w:rsidR="00D30E92" w:rsidRPr="0055239A" w:rsidRDefault="00D30E92" w:rsidP="00552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55239A" w:rsidRDefault="00D30E92" w:rsidP="005523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6437" w:type="dxa"/>
          </w:tcPr>
          <w:p w:rsidR="00D30E92" w:rsidRPr="0055239A" w:rsidRDefault="00D30E92" w:rsidP="00552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55239A" w:rsidRDefault="00D30E92" w:rsidP="005523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437" w:type="dxa"/>
          </w:tcPr>
          <w:p w:rsidR="00D30E92" w:rsidRPr="0055239A" w:rsidRDefault="00D30E92" w:rsidP="00552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9634D0" w:rsidRDefault="00D30E92" w:rsidP="005443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2 07 04050 14 0000 150</w:t>
            </w:r>
          </w:p>
        </w:tc>
        <w:tc>
          <w:tcPr>
            <w:tcW w:w="6437" w:type="dxa"/>
          </w:tcPr>
          <w:p w:rsidR="00D30E92" w:rsidRPr="009634D0" w:rsidRDefault="00D30E92" w:rsidP="005443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C2B9E" w:rsidRDefault="00D30E92" w:rsidP="004C2B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2 18 04010 14 0000 150</w:t>
            </w:r>
          </w:p>
        </w:tc>
        <w:tc>
          <w:tcPr>
            <w:tcW w:w="6437" w:type="dxa"/>
            <w:vAlign w:val="bottom"/>
          </w:tcPr>
          <w:p w:rsidR="00D30E92" w:rsidRPr="004C2B9E" w:rsidRDefault="00D30E92" w:rsidP="004C2B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C2B9E" w:rsidRDefault="00D30E92" w:rsidP="004C2B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2 18 04020 14 0000 150</w:t>
            </w:r>
          </w:p>
        </w:tc>
        <w:tc>
          <w:tcPr>
            <w:tcW w:w="6437" w:type="dxa"/>
          </w:tcPr>
          <w:p w:rsidR="00D30E92" w:rsidRPr="004C2B9E" w:rsidRDefault="00D30E92" w:rsidP="004C2B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C2B9E" w:rsidRDefault="00D30E92" w:rsidP="004C2B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2 19 35303 14 0000 150</w:t>
            </w:r>
          </w:p>
        </w:tc>
        <w:tc>
          <w:tcPr>
            <w:tcW w:w="6437" w:type="dxa"/>
          </w:tcPr>
          <w:p w:rsidR="00D30E92" w:rsidRPr="004C2B9E" w:rsidRDefault="00D30E92" w:rsidP="004C2B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C2B9E" w:rsidRDefault="00D30E92" w:rsidP="004C2B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2 19 35304 14 0000 150</w:t>
            </w:r>
          </w:p>
        </w:tc>
        <w:tc>
          <w:tcPr>
            <w:tcW w:w="6437" w:type="dxa"/>
          </w:tcPr>
          <w:p w:rsidR="00D30E92" w:rsidRPr="004C2B9E" w:rsidRDefault="00D30E92" w:rsidP="004C2B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Возврат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C2B9E" w:rsidRDefault="00D30E92" w:rsidP="004C2B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6437" w:type="dxa"/>
          </w:tcPr>
          <w:p w:rsidR="00D30E92" w:rsidRPr="004C2B9E" w:rsidRDefault="00D30E92" w:rsidP="004C2B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2752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социальной политики администрации  Няндомского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Архангельской области 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6A11FE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437" w:type="dxa"/>
          </w:tcPr>
          <w:p w:rsidR="00D30E92" w:rsidRPr="006A11FE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91051" w:rsidRDefault="00D30E92" w:rsidP="004C2B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1051">
              <w:rPr>
                <w:rFonts w:ascii="Times New Roman" w:hAnsi="Times New Roman"/>
                <w:sz w:val="24"/>
                <w:szCs w:val="24"/>
              </w:rPr>
              <w:t>2 02 25081 14 0000 150</w:t>
            </w:r>
          </w:p>
        </w:tc>
        <w:tc>
          <w:tcPr>
            <w:tcW w:w="6437" w:type="dxa"/>
          </w:tcPr>
          <w:p w:rsidR="00D30E92" w:rsidRPr="00A91051" w:rsidRDefault="00D30E92" w:rsidP="004C2B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5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B6B53" w:rsidRDefault="00D30E92" w:rsidP="000B6B5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6B53">
              <w:rPr>
                <w:rFonts w:ascii="Times New Roman" w:hAnsi="Times New Roman"/>
                <w:sz w:val="24"/>
                <w:szCs w:val="24"/>
              </w:rPr>
              <w:t>2 02 25467 14 0000 150</w:t>
            </w:r>
          </w:p>
        </w:tc>
        <w:tc>
          <w:tcPr>
            <w:tcW w:w="6437" w:type="dxa"/>
          </w:tcPr>
          <w:p w:rsidR="00D30E92" w:rsidRPr="000B6B53" w:rsidRDefault="00D30E92" w:rsidP="000B6B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A4C79" w:rsidRDefault="00D30E92" w:rsidP="00FD08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4C79">
              <w:rPr>
                <w:rFonts w:ascii="Times New Roman" w:hAnsi="Times New Roman"/>
                <w:sz w:val="24"/>
                <w:szCs w:val="24"/>
              </w:rPr>
              <w:t>2 02 25497 14 0000 150</w:t>
            </w:r>
          </w:p>
        </w:tc>
        <w:tc>
          <w:tcPr>
            <w:tcW w:w="6437" w:type="dxa"/>
            <w:vAlign w:val="bottom"/>
          </w:tcPr>
          <w:p w:rsidR="00D30E92" w:rsidRPr="000A4C79" w:rsidRDefault="00D30E92" w:rsidP="00FD088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EC740C" w:rsidRDefault="00D30E92" w:rsidP="00EC74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740C">
              <w:rPr>
                <w:rFonts w:ascii="Times New Roman" w:hAnsi="Times New Roman"/>
                <w:sz w:val="24"/>
                <w:szCs w:val="24"/>
              </w:rPr>
              <w:t>2 02 25513 14 0000 150</w:t>
            </w:r>
          </w:p>
        </w:tc>
        <w:tc>
          <w:tcPr>
            <w:tcW w:w="6437" w:type="dxa"/>
          </w:tcPr>
          <w:p w:rsidR="00D30E92" w:rsidRPr="00EC740C" w:rsidRDefault="00D30E92" w:rsidP="00EC74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40C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A4C79" w:rsidRDefault="00D30E92" w:rsidP="00846E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4C79">
              <w:rPr>
                <w:rFonts w:ascii="Times New Roman" w:hAnsi="Times New Roman"/>
                <w:sz w:val="24"/>
                <w:szCs w:val="24"/>
              </w:rPr>
              <w:t>2 02 25519 14 0000 150</w:t>
            </w:r>
          </w:p>
        </w:tc>
        <w:tc>
          <w:tcPr>
            <w:tcW w:w="6437" w:type="dxa"/>
          </w:tcPr>
          <w:p w:rsidR="00D30E92" w:rsidRPr="000A4C79" w:rsidRDefault="00D30E92" w:rsidP="00846EC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A4C79" w:rsidRDefault="00D30E92" w:rsidP="00FD08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4C79">
              <w:rPr>
                <w:rFonts w:ascii="Times New Roman" w:hAnsi="Times New Roman"/>
                <w:sz w:val="24"/>
                <w:szCs w:val="24"/>
              </w:rPr>
              <w:t>2 02 25576 14 0000 150</w:t>
            </w:r>
          </w:p>
        </w:tc>
        <w:tc>
          <w:tcPr>
            <w:tcW w:w="6437" w:type="dxa"/>
          </w:tcPr>
          <w:p w:rsidR="00D30E92" w:rsidRPr="000A4C79" w:rsidRDefault="00D30E92" w:rsidP="00FD088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A4C79" w:rsidRDefault="00D30E92" w:rsidP="00FD08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4C79">
              <w:rPr>
                <w:rFonts w:ascii="Times New Roman" w:hAnsi="Times New Roman"/>
                <w:sz w:val="24"/>
                <w:szCs w:val="24"/>
              </w:rPr>
              <w:t>2 02 25597 14 0000 150</w:t>
            </w:r>
          </w:p>
        </w:tc>
        <w:tc>
          <w:tcPr>
            <w:tcW w:w="6437" w:type="dxa"/>
          </w:tcPr>
          <w:p w:rsidR="00D30E92" w:rsidRPr="000A4C79" w:rsidRDefault="00D30E92" w:rsidP="00846EC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реконструкцию и капитальный ремонт муниципальных музеев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81636" w:rsidRDefault="00D30E92" w:rsidP="00A8163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437" w:type="dxa"/>
          </w:tcPr>
          <w:p w:rsidR="00D30E92" w:rsidRPr="00A81636" w:rsidRDefault="00D30E92" w:rsidP="00A8163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C2B9E" w:rsidRDefault="00D30E92" w:rsidP="004C2B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2 02 45453 14 0000 150</w:t>
            </w:r>
          </w:p>
        </w:tc>
        <w:tc>
          <w:tcPr>
            <w:tcW w:w="6437" w:type="dxa"/>
          </w:tcPr>
          <w:p w:rsidR="00D30E92" w:rsidRPr="004C2B9E" w:rsidRDefault="00D30E92" w:rsidP="004C2B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создание виртуальных концертных залов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C2B9E" w:rsidRDefault="00D30E92" w:rsidP="004C2B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2 02 45454 14 0000 150</w:t>
            </w:r>
          </w:p>
        </w:tc>
        <w:tc>
          <w:tcPr>
            <w:tcW w:w="6437" w:type="dxa"/>
          </w:tcPr>
          <w:p w:rsidR="00D30E92" w:rsidRPr="004C2B9E" w:rsidRDefault="00D30E92" w:rsidP="004C2B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55239A" w:rsidRDefault="00D30E92" w:rsidP="005523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437" w:type="dxa"/>
          </w:tcPr>
          <w:p w:rsidR="00D30E92" w:rsidRPr="0055239A" w:rsidRDefault="00D30E92" w:rsidP="00552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D30E92" w:rsidRPr="00763BE8" w:rsidTr="00CD2C33">
        <w:trPr>
          <w:gridBefore w:val="1"/>
        </w:trPr>
        <w:tc>
          <w:tcPr>
            <w:tcW w:w="1090" w:type="dxa"/>
          </w:tcPr>
          <w:p w:rsidR="00D30E92" w:rsidRPr="00763BE8" w:rsidRDefault="00D30E92" w:rsidP="00CD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C2B9E" w:rsidRDefault="00D30E92" w:rsidP="00CD2C3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2 18 04010 14 0000 150</w:t>
            </w:r>
          </w:p>
        </w:tc>
        <w:tc>
          <w:tcPr>
            <w:tcW w:w="6437" w:type="dxa"/>
            <w:vAlign w:val="bottom"/>
          </w:tcPr>
          <w:p w:rsidR="00D30E92" w:rsidRPr="004C2B9E" w:rsidRDefault="00D30E92" w:rsidP="00CD2C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55239A" w:rsidRDefault="00D30E92" w:rsidP="00CE1E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6437" w:type="dxa"/>
          </w:tcPr>
          <w:p w:rsidR="00D30E92" w:rsidRPr="0055239A" w:rsidRDefault="00D30E92" w:rsidP="00CE1E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6E73C1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3C1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2752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3C1">
              <w:rPr>
                <w:rFonts w:ascii="Times New Roman" w:hAnsi="Times New Roman"/>
                <w:b/>
                <w:sz w:val="24"/>
                <w:szCs w:val="24"/>
              </w:rPr>
              <w:t>Отдел опеки и 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Няндомского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Архангельской области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6A11FE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437" w:type="dxa"/>
          </w:tcPr>
          <w:p w:rsidR="00D30E92" w:rsidRPr="006A11FE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5E2032" w:rsidRDefault="00D30E92" w:rsidP="005E20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032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6437" w:type="dxa"/>
          </w:tcPr>
          <w:p w:rsidR="00D30E92" w:rsidRPr="005E2032" w:rsidRDefault="00D30E92" w:rsidP="005E20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03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55239A" w:rsidRDefault="00D30E92" w:rsidP="005523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6437" w:type="dxa"/>
          </w:tcPr>
          <w:p w:rsidR="00D30E92" w:rsidRPr="0055239A" w:rsidRDefault="00D30E92" w:rsidP="005523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9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2752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Комитет по управлению муниципальным имуществом и земельными ресурсами администрации Няндомского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Архангельской области 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1 08 07150 01 </w:t>
            </w:r>
            <w:r w:rsidRPr="00DD3666">
              <w:rPr>
                <w:rFonts w:ascii="Times New Roman" w:hAnsi="Times New Roman"/>
                <w:sz w:val="24"/>
                <w:szCs w:val="24"/>
              </w:rPr>
              <w:t>1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30E92" w:rsidRPr="00763BE8" w:rsidTr="00011077">
        <w:trPr>
          <w:gridBefore w:val="1"/>
          <w:trHeight w:val="69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4C2B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1 11 05012 14 0000 120</w:t>
            </w:r>
          </w:p>
        </w:tc>
        <w:tc>
          <w:tcPr>
            <w:tcW w:w="6437" w:type="dxa"/>
          </w:tcPr>
          <w:p w:rsidR="00D30E92" w:rsidRPr="003E79D0" w:rsidRDefault="00D30E92" w:rsidP="004C2B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30E92" w:rsidRPr="00763BE8" w:rsidTr="00011077">
        <w:trPr>
          <w:gridBefore w:val="1"/>
          <w:trHeight w:val="69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4C2B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1 11 05024 14 0000 120</w:t>
            </w:r>
          </w:p>
        </w:tc>
        <w:tc>
          <w:tcPr>
            <w:tcW w:w="6437" w:type="dxa"/>
          </w:tcPr>
          <w:p w:rsidR="00D30E92" w:rsidRPr="003E79D0" w:rsidRDefault="00D30E92" w:rsidP="004C2B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5443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1 11 05074 14 0000 120</w:t>
            </w:r>
          </w:p>
        </w:tc>
        <w:tc>
          <w:tcPr>
            <w:tcW w:w="6437" w:type="dxa"/>
          </w:tcPr>
          <w:p w:rsidR="00D30E92" w:rsidRPr="003E79D0" w:rsidRDefault="00D30E92" w:rsidP="005443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0E0C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1 11 07014 14 0000 120</w:t>
            </w:r>
          </w:p>
        </w:tc>
        <w:tc>
          <w:tcPr>
            <w:tcW w:w="6437" w:type="dxa"/>
            <w:vAlign w:val="bottom"/>
          </w:tcPr>
          <w:p w:rsidR="00D30E92" w:rsidRPr="003E79D0" w:rsidRDefault="00D30E92" w:rsidP="000E0C9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0E0C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1 11 09044 14 0000 120</w:t>
            </w:r>
          </w:p>
        </w:tc>
        <w:tc>
          <w:tcPr>
            <w:tcW w:w="6437" w:type="dxa"/>
          </w:tcPr>
          <w:p w:rsidR="00D30E92" w:rsidRPr="003E79D0" w:rsidRDefault="00D30E92" w:rsidP="000E0C9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A5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0E0C9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1 11 09080 14 0000 120</w:t>
            </w:r>
          </w:p>
        </w:tc>
        <w:tc>
          <w:tcPr>
            <w:tcW w:w="6437" w:type="dxa"/>
          </w:tcPr>
          <w:p w:rsidR="00D30E92" w:rsidRPr="003E79D0" w:rsidRDefault="00D30E92" w:rsidP="000E0C9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5F1FC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437" w:type="dxa"/>
          </w:tcPr>
          <w:p w:rsidR="00D30E92" w:rsidRPr="003E79D0" w:rsidRDefault="00D30E92" w:rsidP="005F1F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4F54D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1 14 01040 14 0000 410</w:t>
            </w:r>
          </w:p>
        </w:tc>
        <w:tc>
          <w:tcPr>
            <w:tcW w:w="6437" w:type="dxa"/>
          </w:tcPr>
          <w:p w:rsidR="00D30E92" w:rsidRPr="003E79D0" w:rsidRDefault="00D30E92" w:rsidP="004F54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3E79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1 14 02042 14 0000 410</w:t>
            </w:r>
          </w:p>
        </w:tc>
        <w:tc>
          <w:tcPr>
            <w:tcW w:w="6437" w:type="dxa"/>
          </w:tcPr>
          <w:p w:rsidR="00D30E92" w:rsidRPr="003E79D0" w:rsidRDefault="00D30E92" w:rsidP="003E79D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4F54D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1 14 02042 14 0000 440</w:t>
            </w:r>
          </w:p>
        </w:tc>
        <w:tc>
          <w:tcPr>
            <w:tcW w:w="6437" w:type="dxa"/>
          </w:tcPr>
          <w:p w:rsidR="00D30E92" w:rsidRPr="003E79D0" w:rsidRDefault="00D30E92" w:rsidP="004F54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6A42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1 14 02043 14 0000 410</w:t>
            </w:r>
          </w:p>
        </w:tc>
        <w:tc>
          <w:tcPr>
            <w:tcW w:w="6437" w:type="dxa"/>
          </w:tcPr>
          <w:p w:rsidR="00D30E92" w:rsidRPr="003E79D0" w:rsidRDefault="00D30E92" w:rsidP="006A421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6A421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1 14 02043 14 0000 440</w:t>
            </w:r>
          </w:p>
        </w:tc>
        <w:tc>
          <w:tcPr>
            <w:tcW w:w="6437" w:type="dxa"/>
          </w:tcPr>
          <w:p w:rsidR="00D30E92" w:rsidRPr="003E79D0" w:rsidRDefault="00D30E92" w:rsidP="006A421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4F54D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1 14 04040 14 0000 420</w:t>
            </w:r>
          </w:p>
        </w:tc>
        <w:tc>
          <w:tcPr>
            <w:tcW w:w="6437" w:type="dxa"/>
          </w:tcPr>
          <w:p w:rsidR="00D30E92" w:rsidRPr="003E79D0" w:rsidRDefault="00D30E92" w:rsidP="004F54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4F54D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1 14 06012 14 0000 430</w:t>
            </w:r>
          </w:p>
        </w:tc>
        <w:tc>
          <w:tcPr>
            <w:tcW w:w="6437" w:type="dxa"/>
          </w:tcPr>
          <w:p w:rsidR="00D30E92" w:rsidRPr="003E79D0" w:rsidRDefault="00D30E92" w:rsidP="004F54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4F54D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1 14 06024 14 0000 430</w:t>
            </w:r>
          </w:p>
        </w:tc>
        <w:tc>
          <w:tcPr>
            <w:tcW w:w="6437" w:type="dxa"/>
          </w:tcPr>
          <w:p w:rsidR="00D30E92" w:rsidRPr="003E79D0" w:rsidRDefault="00D30E92" w:rsidP="004F54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21AC6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6437" w:type="dxa"/>
          </w:tcPr>
          <w:p w:rsidR="00D30E92" w:rsidRPr="00421AC6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21AC6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6437" w:type="dxa"/>
          </w:tcPr>
          <w:p w:rsidR="00D30E92" w:rsidRPr="00421AC6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3E79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1 16 09040 14 0000 140</w:t>
            </w:r>
          </w:p>
        </w:tc>
        <w:tc>
          <w:tcPr>
            <w:tcW w:w="6437" w:type="dxa"/>
          </w:tcPr>
          <w:p w:rsidR="00D30E92" w:rsidRPr="003E79D0" w:rsidRDefault="00D30E92" w:rsidP="003E79D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C704EE" w:rsidRDefault="00D30E92" w:rsidP="005443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1 16 10061 14 0000 140</w:t>
            </w:r>
          </w:p>
        </w:tc>
        <w:tc>
          <w:tcPr>
            <w:tcW w:w="6437" w:type="dxa"/>
          </w:tcPr>
          <w:p w:rsidR="00D30E92" w:rsidRPr="00C704EE" w:rsidRDefault="00D30E92" w:rsidP="005443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B4649" w:rsidRDefault="00D30E92" w:rsidP="007B46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4649">
              <w:rPr>
                <w:rFonts w:ascii="Times New Roman" w:hAnsi="Times New Roman"/>
                <w:sz w:val="24"/>
                <w:szCs w:val="24"/>
              </w:rPr>
              <w:t>1 16 10032 14 0000 140</w:t>
            </w:r>
          </w:p>
        </w:tc>
        <w:tc>
          <w:tcPr>
            <w:tcW w:w="6437" w:type="dxa"/>
          </w:tcPr>
          <w:p w:rsidR="00D30E92" w:rsidRPr="007B4649" w:rsidRDefault="00D30E92" w:rsidP="007B46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49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C704EE" w:rsidRDefault="00D30E92" w:rsidP="005443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1 16 10081 14 0000 140</w:t>
            </w:r>
          </w:p>
        </w:tc>
        <w:tc>
          <w:tcPr>
            <w:tcW w:w="6437" w:type="dxa"/>
          </w:tcPr>
          <w:p w:rsidR="00D30E92" w:rsidRPr="00C704EE" w:rsidRDefault="00D30E92" w:rsidP="005443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1 16 01144 01 0000 140</w:t>
            </w:r>
          </w:p>
        </w:tc>
        <w:tc>
          <w:tcPr>
            <w:tcW w:w="6437" w:type="dxa"/>
          </w:tcPr>
          <w:p w:rsidR="00D30E92" w:rsidRPr="003E79D0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5" w:history="1">
              <w:r w:rsidRPr="003E79D0">
                <w:rPr>
                  <w:rFonts w:ascii="Times New Roman" w:hAnsi="Times New Roman"/>
                  <w:sz w:val="24"/>
                  <w:szCs w:val="24"/>
                </w:rPr>
                <w:t>Главой 14</w:t>
              </w:r>
            </w:hyperlink>
            <w:r w:rsidRPr="003E79D0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437" w:type="dxa"/>
          </w:tcPr>
          <w:p w:rsidR="00D30E92" w:rsidRPr="003E79D0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D30E92" w:rsidRPr="00763BE8" w:rsidTr="00011077">
        <w:trPr>
          <w:gridBefore w:val="1"/>
          <w:trHeight w:val="28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E79D0" w:rsidRDefault="00D30E92" w:rsidP="003E79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6437" w:type="dxa"/>
          </w:tcPr>
          <w:p w:rsidR="00D30E92" w:rsidRPr="003E79D0" w:rsidRDefault="00D30E92" w:rsidP="003E79D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D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D30E92" w:rsidRPr="00763BE8" w:rsidTr="00011077">
        <w:trPr>
          <w:gridBefore w:val="1"/>
          <w:trHeight w:val="284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1104D" w:rsidRDefault="00D30E92" w:rsidP="0001104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2 02 20299 14 0000 150</w:t>
            </w:r>
          </w:p>
        </w:tc>
        <w:tc>
          <w:tcPr>
            <w:tcW w:w="6437" w:type="dxa"/>
          </w:tcPr>
          <w:p w:rsidR="00D30E92" w:rsidRPr="0001104D" w:rsidRDefault="00D30E92" w:rsidP="000110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30E92" w:rsidRPr="00763BE8" w:rsidTr="00011077">
        <w:trPr>
          <w:gridBefore w:val="1"/>
          <w:trHeight w:val="284"/>
        </w:trPr>
        <w:tc>
          <w:tcPr>
            <w:tcW w:w="1090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1104D" w:rsidRDefault="00D30E92" w:rsidP="0001104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2 02 20302 14 0000 150</w:t>
            </w:r>
          </w:p>
        </w:tc>
        <w:tc>
          <w:tcPr>
            <w:tcW w:w="6437" w:type="dxa"/>
          </w:tcPr>
          <w:p w:rsidR="00D30E92" w:rsidRPr="0001104D" w:rsidRDefault="00D30E92" w:rsidP="000110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30E92" w:rsidRPr="00763BE8" w:rsidTr="00011077">
        <w:trPr>
          <w:gridBefore w:val="1"/>
          <w:trHeight w:val="284"/>
        </w:trPr>
        <w:tc>
          <w:tcPr>
            <w:tcW w:w="1090" w:type="dxa"/>
          </w:tcPr>
          <w:p w:rsidR="00D30E92" w:rsidRPr="00763BE8" w:rsidRDefault="00D30E92" w:rsidP="003A5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1104D" w:rsidRDefault="00D30E92" w:rsidP="0001104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2 02 25511 14 0000 150</w:t>
            </w:r>
          </w:p>
        </w:tc>
        <w:tc>
          <w:tcPr>
            <w:tcW w:w="6437" w:type="dxa"/>
          </w:tcPr>
          <w:p w:rsidR="00D30E92" w:rsidRPr="0001104D" w:rsidRDefault="00D30E92" w:rsidP="000110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D30E92" w:rsidRPr="00763BE8" w:rsidTr="00011077">
        <w:trPr>
          <w:gridBefore w:val="1"/>
          <w:trHeight w:val="284"/>
        </w:trPr>
        <w:tc>
          <w:tcPr>
            <w:tcW w:w="1090" w:type="dxa"/>
          </w:tcPr>
          <w:p w:rsidR="00D30E92" w:rsidRPr="00763BE8" w:rsidRDefault="00D30E92" w:rsidP="003A5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EE6BA0" w:rsidRDefault="00D30E92" w:rsidP="00EE6B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6BA0">
              <w:rPr>
                <w:rFonts w:ascii="Times New Roman" w:hAnsi="Times New Roman"/>
                <w:sz w:val="24"/>
                <w:szCs w:val="24"/>
              </w:rPr>
              <w:t>2 02 25599 14 0000 150</w:t>
            </w:r>
          </w:p>
        </w:tc>
        <w:tc>
          <w:tcPr>
            <w:tcW w:w="6437" w:type="dxa"/>
          </w:tcPr>
          <w:p w:rsidR="00D30E92" w:rsidRPr="00EE6BA0" w:rsidRDefault="00D30E92" w:rsidP="00EE6BA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B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81636" w:rsidRDefault="00D30E92" w:rsidP="00A8163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437" w:type="dxa"/>
          </w:tcPr>
          <w:p w:rsidR="00D30E92" w:rsidRPr="00A81636" w:rsidRDefault="00D30E92" w:rsidP="00A8163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1104D" w:rsidRDefault="00D30E92" w:rsidP="0001104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2 02 35082 14 0000 150</w:t>
            </w:r>
          </w:p>
        </w:tc>
        <w:tc>
          <w:tcPr>
            <w:tcW w:w="6437" w:type="dxa"/>
          </w:tcPr>
          <w:p w:rsidR="00D30E92" w:rsidRPr="0001104D" w:rsidRDefault="00D30E92" w:rsidP="000110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85FE9" w:rsidRDefault="00D30E92" w:rsidP="00385F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5FE9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6437" w:type="dxa"/>
          </w:tcPr>
          <w:p w:rsidR="00D30E92" w:rsidRPr="00385FE9" w:rsidRDefault="00D30E92" w:rsidP="00385F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E9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85FE9" w:rsidRDefault="00D30E92" w:rsidP="00385F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5FE9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437" w:type="dxa"/>
          </w:tcPr>
          <w:p w:rsidR="00D30E92" w:rsidRPr="00385FE9" w:rsidRDefault="00D30E92" w:rsidP="00385F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E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1104D" w:rsidRDefault="00D30E92" w:rsidP="0001104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2 19 35082 14 0000 150</w:t>
            </w:r>
          </w:p>
        </w:tc>
        <w:tc>
          <w:tcPr>
            <w:tcW w:w="6437" w:type="dxa"/>
          </w:tcPr>
          <w:p w:rsidR="00D30E92" w:rsidRPr="0001104D" w:rsidRDefault="00D30E92" w:rsidP="000110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муниципальных округов</w:t>
            </w:r>
          </w:p>
        </w:tc>
      </w:tr>
      <w:tr w:rsidR="00D30E92" w:rsidRPr="00763BE8" w:rsidTr="00011077">
        <w:trPr>
          <w:gridBefore w:val="1"/>
          <w:trHeight w:val="696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F21BD7" w:rsidRDefault="00D30E92" w:rsidP="00F21BD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1BD7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6437" w:type="dxa"/>
          </w:tcPr>
          <w:p w:rsidR="00D30E92" w:rsidRPr="00F21BD7" w:rsidRDefault="00D30E92" w:rsidP="00F21B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D7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2752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строительства, архитектуры и ЖКХ администрации Няндомского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Архангельской области 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1 08 07174 </w:t>
            </w:r>
            <w:r w:rsidRPr="00CE7B4B">
              <w:rPr>
                <w:rFonts w:ascii="Times New Roman" w:hAnsi="Times New Roman"/>
                <w:sz w:val="24"/>
                <w:szCs w:val="24"/>
              </w:rPr>
              <w:t>01 1000</w:t>
            </w:r>
            <w:r w:rsidRPr="00763BE8">
              <w:rPr>
                <w:rFonts w:ascii="Times New Roman" w:hAnsi="Times New Roman"/>
                <w:sz w:val="24"/>
                <w:szCs w:val="24"/>
              </w:rPr>
              <w:t xml:space="preserve"> 110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83757F" w:rsidRDefault="00D30E92" w:rsidP="008375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57F">
              <w:rPr>
                <w:rFonts w:ascii="Times New Roman" w:hAnsi="Times New Roman"/>
                <w:sz w:val="24"/>
                <w:szCs w:val="24"/>
              </w:rPr>
              <w:t>1 11 09034 14 0000 120</w:t>
            </w:r>
          </w:p>
        </w:tc>
        <w:tc>
          <w:tcPr>
            <w:tcW w:w="6437" w:type="dxa"/>
          </w:tcPr>
          <w:p w:rsidR="00D30E92" w:rsidRPr="0083757F" w:rsidRDefault="00D30E92" w:rsidP="008375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7F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83E30" w:rsidRDefault="00D30E92" w:rsidP="005F1FC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3E30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6437" w:type="dxa"/>
          </w:tcPr>
          <w:p w:rsidR="00D30E92" w:rsidRPr="00783E30" w:rsidRDefault="00D30E92" w:rsidP="005F1F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3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1 16 01064 01 0000 140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9B6A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21AC6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6437" w:type="dxa"/>
          </w:tcPr>
          <w:p w:rsidR="00D30E92" w:rsidRPr="00421AC6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21AC6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6437" w:type="dxa"/>
          </w:tcPr>
          <w:p w:rsidR="00D30E92" w:rsidRPr="00421AC6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C6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1 16 01114 01 0000 140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Pr="00763BE8">
                <w:rPr>
                  <w:rFonts w:ascii="Times New Roman" w:hAnsi="Times New Roman"/>
                  <w:sz w:val="24"/>
                  <w:szCs w:val="24"/>
                </w:rPr>
                <w:t>Главой 11</w:t>
              </w:r>
            </w:hyperlink>
            <w:r w:rsidRPr="00763BE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763BE8" w:rsidRDefault="00D30E92" w:rsidP="00A518C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1 16 11064 01 0000 140</w:t>
            </w:r>
          </w:p>
        </w:tc>
        <w:tc>
          <w:tcPr>
            <w:tcW w:w="6437" w:type="dxa"/>
          </w:tcPr>
          <w:p w:rsidR="00D30E92" w:rsidRPr="00763BE8" w:rsidRDefault="00D30E92" w:rsidP="007A52A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C704EE" w:rsidRDefault="00D30E92" w:rsidP="005443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1 16 10061 14 0000 140</w:t>
            </w:r>
          </w:p>
        </w:tc>
        <w:tc>
          <w:tcPr>
            <w:tcW w:w="6437" w:type="dxa"/>
          </w:tcPr>
          <w:p w:rsidR="00D30E92" w:rsidRPr="00C704EE" w:rsidRDefault="00D30E92" w:rsidP="005443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C704EE" w:rsidRDefault="00D30E92" w:rsidP="005443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1 16 10081 14 0000 140</w:t>
            </w:r>
          </w:p>
        </w:tc>
        <w:tc>
          <w:tcPr>
            <w:tcW w:w="6437" w:type="dxa"/>
          </w:tcPr>
          <w:p w:rsidR="00D30E92" w:rsidRPr="00C704EE" w:rsidRDefault="00D30E92" w:rsidP="005443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EE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6A11FE" w:rsidRDefault="00D30E92" w:rsidP="004C0A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6437" w:type="dxa"/>
          </w:tcPr>
          <w:p w:rsidR="00D30E92" w:rsidRPr="006A11FE" w:rsidRDefault="00D30E92" w:rsidP="004C0A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1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81636" w:rsidRDefault="00D30E92" w:rsidP="00A8163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2 02 20216 14 0000 150</w:t>
            </w:r>
          </w:p>
        </w:tc>
        <w:tc>
          <w:tcPr>
            <w:tcW w:w="6437" w:type="dxa"/>
          </w:tcPr>
          <w:p w:rsidR="00D30E92" w:rsidRPr="00A81636" w:rsidRDefault="00D30E92" w:rsidP="00A8163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1104D" w:rsidRDefault="00D30E92" w:rsidP="00CE1E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2 02 20299 14 0000 150</w:t>
            </w:r>
          </w:p>
        </w:tc>
        <w:tc>
          <w:tcPr>
            <w:tcW w:w="6437" w:type="dxa"/>
          </w:tcPr>
          <w:p w:rsidR="00D30E92" w:rsidRPr="0001104D" w:rsidRDefault="00D30E92" w:rsidP="00CE1E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1104D" w:rsidRDefault="00D30E92" w:rsidP="00CE1E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2 02 20302 14 0000 150</w:t>
            </w:r>
          </w:p>
        </w:tc>
        <w:tc>
          <w:tcPr>
            <w:tcW w:w="6437" w:type="dxa"/>
          </w:tcPr>
          <w:p w:rsidR="00D30E92" w:rsidRPr="0001104D" w:rsidRDefault="00D30E92" w:rsidP="00CE1E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04D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D63C7D" w:rsidRDefault="00D30E92" w:rsidP="00D63C7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C7D">
              <w:rPr>
                <w:rFonts w:ascii="Times New Roman" w:hAnsi="Times New Roman"/>
                <w:sz w:val="24"/>
                <w:szCs w:val="24"/>
              </w:rPr>
              <w:t>2 02 25299 14 0000 150</w:t>
            </w:r>
          </w:p>
        </w:tc>
        <w:tc>
          <w:tcPr>
            <w:tcW w:w="6437" w:type="dxa"/>
            <w:vAlign w:val="bottom"/>
          </w:tcPr>
          <w:p w:rsidR="00D30E92" w:rsidRPr="00D63C7D" w:rsidRDefault="00D30E92" w:rsidP="00D63C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C7D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50" w:history="1">
              <w:r w:rsidRPr="00D63C7D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D63C7D">
              <w:rPr>
                <w:rFonts w:ascii="Times New Roman" w:hAnsi="Times New Roman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B6B53" w:rsidRDefault="00D30E92" w:rsidP="000B6B5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6B53">
              <w:rPr>
                <w:rFonts w:ascii="Times New Roman" w:hAnsi="Times New Roman"/>
                <w:sz w:val="24"/>
                <w:szCs w:val="24"/>
              </w:rPr>
              <w:t>2 02 25555 14 0000 150</w:t>
            </w:r>
          </w:p>
        </w:tc>
        <w:tc>
          <w:tcPr>
            <w:tcW w:w="6437" w:type="dxa"/>
          </w:tcPr>
          <w:p w:rsidR="00D30E92" w:rsidRPr="000B6B53" w:rsidRDefault="00D30E92" w:rsidP="000B6B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0B6B53" w:rsidRDefault="00D30E92" w:rsidP="000B6B5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6B53">
              <w:rPr>
                <w:rFonts w:ascii="Times New Roman" w:hAnsi="Times New Roman"/>
                <w:sz w:val="24"/>
                <w:szCs w:val="24"/>
              </w:rPr>
              <w:t>2 02 25576 14 0000 150</w:t>
            </w:r>
          </w:p>
        </w:tc>
        <w:tc>
          <w:tcPr>
            <w:tcW w:w="6437" w:type="dxa"/>
          </w:tcPr>
          <w:p w:rsidR="00D30E92" w:rsidRPr="000B6B53" w:rsidRDefault="00D30E92" w:rsidP="000B6B5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5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D63C7D" w:rsidRDefault="00D30E92" w:rsidP="00D63C7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C7D">
              <w:rPr>
                <w:rFonts w:ascii="Times New Roman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6437" w:type="dxa"/>
          </w:tcPr>
          <w:p w:rsidR="00D30E92" w:rsidRPr="00D63C7D" w:rsidRDefault="00D30E92" w:rsidP="00D63C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C7D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D63C7D" w:rsidRDefault="00D30E92" w:rsidP="00D63C7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3C7D">
              <w:rPr>
                <w:rFonts w:ascii="Times New Roman" w:hAnsi="Times New Roman"/>
                <w:sz w:val="24"/>
                <w:szCs w:val="24"/>
              </w:rPr>
              <w:t>2 02 27576 14 0000 150</w:t>
            </w:r>
          </w:p>
        </w:tc>
        <w:tc>
          <w:tcPr>
            <w:tcW w:w="6437" w:type="dxa"/>
          </w:tcPr>
          <w:p w:rsidR="00D30E92" w:rsidRPr="00D63C7D" w:rsidRDefault="00D30E92" w:rsidP="00D63C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C7D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81636" w:rsidRDefault="00D30E92" w:rsidP="00A8163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6437" w:type="dxa"/>
          </w:tcPr>
          <w:p w:rsidR="00D30E92" w:rsidRPr="00A81636" w:rsidRDefault="00D30E92" w:rsidP="00A8163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6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5E2032" w:rsidRDefault="00D30E92" w:rsidP="005E20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2032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6437" w:type="dxa"/>
          </w:tcPr>
          <w:p w:rsidR="00D30E92" w:rsidRPr="005E2032" w:rsidRDefault="00D30E92" w:rsidP="005E203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03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85FE9" w:rsidRDefault="00D30E92" w:rsidP="00385F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5FE9">
              <w:rPr>
                <w:rFonts w:ascii="Times New Roman" w:hAnsi="Times New Roman"/>
                <w:sz w:val="24"/>
                <w:szCs w:val="24"/>
              </w:rPr>
              <w:t>2 02 45424 14 0000 150</w:t>
            </w:r>
          </w:p>
        </w:tc>
        <w:tc>
          <w:tcPr>
            <w:tcW w:w="6437" w:type="dxa"/>
          </w:tcPr>
          <w:p w:rsidR="00D30E92" w:rsidRPr="00385FE9" w:rsidRDefault="00D30E92" w:rsidP="00385F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E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385FE9" w:rsidRDefault="00D30E92" w:rsidP="007F6F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5FE9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6437" w:type="dxa"/>
          </w:tcPr>
          <w:p w:rsidR="00D30E92" w:rsidRPr="00385FE9" w:rsidRDefault="00D30E92" w:rsidP="007F6F0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FE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1A424B" w:rsidRDefault="00D30E92" w:rsidP="001A42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424B">
              <w:rPr>
                <w:rFonts w:ascii="Times New Roman" w:hAnsi="Times New Roman"/>
                <w:sz w:val="24"/>
                <w:szCs w:val="24"/>
              </w:rPr>
              <w:t>2 07 04010 14 0000 150</w:t>
            </w:r>
          </w:p>
        </w:tc>
        <w:tc>
          <w:tcPr>
            <w:tcW w:w="6437" w:type="dxa"/>
          </w:tcPr>
          <w:p w:rsidR="00D30E92" w:rsidRPr="001A424B" w:rsidRDefault="00D30E92" w:rsidP="001A42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24B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1A424B" w:rsidRDefault="00D30E92" w:rsidP="001A42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424B">
              <w:rPr>
                <w:rFonts w:ascii="Times New Roman" w:hAnsi="Times New Roman"/>
                <w:sz w:val="24"/>
                <w:szCs w:val="24"/>
              </w:rPr>
              <w:t>2 07 04020 14 0000 150</w:t>
            </w:r>
          </w:p>
        </w:tc>
        <w:tc>
          <w:tcPr>
            <w:tcW w:w="6437" w:type="dxa"/>
          </w:tcPr>
          <w:p w:rsidR="00D30E92" w:rsidRPr="001A424B" w:rsidRDefault="00D30E92" w:rsidP="001A42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24B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D30E92" w:rsidRPr="00763BE8" w:rsidTr="00011077">
        <w:trPr>
          <w:gridBefore w:val="1"/>
          <w:trHeight w:val="182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9634D0" w:rsidRDefault="00D30E92" w:rsidP="005443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2 07 04050 14 0000 150</w:t>
            </w:r>
          </w:p>
        </w:tc>
        <w:tc>
          <w:tcPr>
            <w:tcW w:w="6437" w:type="dxa"/>
          </w:tcPr>
          <w:p w:rsidR="00D30E92" w:rsidRPr="009634D0" w:rsidRDefault="00D30E92" w:rsidP="005443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D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D30E92" w:rsidRPr="00763BE8" w:rsidTr="00CD2C33">
        <w:trPr>
          <w:gridBefore w:val="1"/>
        </w:trPr>
        <w:tc>
          <w:tcPr>
            <w:tcW w:w="1090" w:type="dxa"/>
          </w:tcPr>
          <w:p w:rsidR="00D30E92" w:rsidRPr="00763BE8" w:rsidRDefault="00D30E92" w:rsidP="00CD2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4C2B9E" w:rsidRDefault="00D30E92" w:rsidP="00CD2C3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2 18 04020 14 0000 150</w:t>
            </w:r>
          </w:p>
        </w:tc>
        <w:tc>
          <w:tcPr>
            <w:tcW w:w="6437" w:type="dxa"/>
          </w:tcPr>
          <w:p w:rsidR="00D30E92" w:rsidRPr="004C2B9E" w:rsidRDefault="00D30E92" w:rsidP="00CD2C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9E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A1C48" w:rsidRDefault="00D30E92" w:rsidP="008375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1C48">
              <w:rPr>
                <w:rFonts w:ascii="Times New Roman" w:hAnsi="Times New Roman"/>
                <w:sz w:val="24"/>
                <w:szCs w:val="24"/>
              </w:rPr>
              <w:t>2 19 25576 14 0000 150</w:t>
            </w:r>
          </w:p>
        </w:tc>
        <w:tc>
          <w:tcPr>
            <w:tcW w:w="6437" w:type="dxa"/>
          </w:tcPr>
          <w:p w:rsidR="00D30E92" w:rsidRPr="00AA1C48" w:rsidRDefault="00D30E92" w:rsidP="00AA1C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C48">
              <w:rPr>
                <w:rFonts w:ascii="Times New Roman" w:hAnsi="Times New Roman"/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83757F" w:rsidRDefault="00D30E92" w:rsidP="008375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57F">
              <w:rPr>
                <w:rFonts w:ascii="Times New Roman" w:hAnsi="Times New Roman"/>
                <w:sz w:val="24"/>
                <w:szCs w:val="24"/>
              </w:rPr>
              <w:t>2 19 27112 14 0000 150</w:t>
            </w:r>
          </w:p>
        </w:tc>
        <w:tc>
          <w:tcPr>
            <w:tcW w:w="6437" w:type="dxa"/>
          </w:tcPr>
          <w:p w:rsidR="00D30E92" w:rsidRPr="0083757F" w:rsidRDefault="00D30E92" w:rsidP="008375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7F">
              <w:rPr>
                <w:rFonts w:ascii="Times New Roman" w:hAnsi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83757F" w:rsidRDefault="00D30E92" w:rsidP="008375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757F">
              <w:rPr>
                <w:rFonts w:ascii="Times New Roman" w:hAnsi="Times New Roman"/>
                <w:sz w:val="24"/>
                <w:szCs w:val="24"/>
              </w:rPr>
              <w:t>2 19 27576 14 0000 150</w:t>
            </w:r>
          </w:p>
        </w:tc>
        <w:tc>
          <w:tcPr>
            <w:tcW w:w="6437" w:type="dxa"/>
          </w:tcPr>
          <w:p w:rsidR="00D30E92" w:rsidRPr="0083757F" w:rsidRDefault="00D30E92" w:rsidP="008375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7F">
              <w:rPr>
                <w:rFonts w:ascii="Times New Roman" w:hAnsi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85354" w:rsidRDefault="00D30E92" w:rsidP="00A8535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5354">
              <w:rPr>
                <w:rFonts w:ascii="Times New Roman" w:hAnsi="Times New Roman"/>
                <w:sz w:val="24"/>
                <w:szCs w:val="24"/>
              </w:rPr>
              <w:t>2 19 45424 14 0000 150</w:t>
            </w:r>
          </w:p>
        </w:tc>
        <w:tc>
          <w:tcPr>
            <w:tcW w:w="6437" w:type="dxa"/>
          </w:tcPr>
          <w:p w:rsidR="00D30E92" w:rsidRPr="00A85354" w:rsidRDefault="00D30E92" w:rsidP="00A8535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54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муниципальных округов</w:t>
            </w:r>
          </w:p>
        </w:tc>
      </w:tr>
      <w:tr w:rsidR="00D30E92" w:rsidRPr="00763BE8" w:rsidTr="00011077">
        <w:trPr>
          <w:gridBefore w:val="1"/>
        </w:trPr>
        <w:tc>
          <w:tcPr>
            <w:tcW w:w="1090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D30E92" w:rsidRPr="00A91051" w:rsidRDefault="00D30E92" w:rsidP="00F21BD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1051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6437" w:type="dxa"/>
          </w:tcPr>
          <w:p w:rsidR="00D30E92" w:rsidRPr="00A91051" w:rsidRDefault="00D30E92" w:rsidP="00F21B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51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D30E92" w:rsidRPr="00763BE8" w:rsidRDefault="00D30E92" w:rsidP="009B6AFD">
      <w:pPr>
        <w:pStyle w:val="ConsPlusTitle"/>
        <w:spacing w:line="264" w:lineRule="auto"/>
        <w:ind w:left="4536"/>
        <w:jc w:val="center"/>
        <w:rPr>
          <w:b w:val="0"/>
          <w:szCs w:val="24"/>
        </w:rPr>
      </w:pPr>
    </w:p>
    <w:p w:rsidR="00D30E92" w:rsidRPr="00763BE8" w:rsidRDefault="00D30E92" w:rsidP="009B6AFD">
      <w:pPr>
        <w:pStyle w:val="ConsPlusTitle"/>
        <w:spacing w:line="264" w:lineRule="auto"/>
        <w:ind w:left="4536"/>
        <w:jc w:val="center"/>
        <w:rPr>
          <w:b w:val="0"/>
          <w:szCs w:val="24"/>
        </w:rPr>
      </w:pPr>
    </w:p>
    <w:p w:rsidR="00D30E92" w:rsidRPr="00763BE8" w:rsidRDefault="00D30E92" w:rsidP="009B6AFD">
      <w:pPr>
        <w:pStyle w:val="ConsPlusTitle"/>
        <w:spacing w:line="264" w:lineRule="auto"/>
        <w:ind w:left="4536"/>
        <w:jc w:val="center"/>
        <w:rPr>
          <w:b w:val="0"/>
          <w:szCs w:val="24"/>
        </w:rPr>
      </w:pPr>
    </w:p>
    <w:p w:rsidR="00D30E92" w:rsidRPr="00763BE8" w:rsidRDefault="00D30E92" w:rsidP="009B6AFD">
      <w:pPr>
        <w:pStyle w:val="ConsPlusTitle"/>
        <w:spacing w:line="264" w:lineRule="auto"/>
        <w:ind w:left="4536"/>
        <w:jc w:val="center"/>
        <w:rPr>
          <w:b w:val="0"/>
          <w:szCs w:val="24"/>
        </w:rPr>
      </w:pPr>
    </w:p>
    <w:p w:rsidR="00D30E92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</w:p>
    <w:p w:rsidR="00D30E92" w:rsidRPr="00763BE8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>УТВЕРЖДЕН</w:t>
      </w:r>
    </w:p>
    <w:p w:rsidR="00D30E92" w:rsidRPr="00763BE8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>постановлением администрации</w:t>
      </w:r>
    </w:p>
    <w:p w:rsidR="00D30E92" w:rsidRPr="00763BE8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 xml:space="preserve">Няндомского муниципального </w:t>
      </w:r>
      <w:r>
        <w:rPr>
          <w:b w:val="0"/>
          <w:sz w:val="28"/>
          <w:szCs w:val="28"/>
        </w:rPr>
        <w:t>округа</w:t>
      </w:r>
    </w:p>
    <w:p w:rsidR="00D30E92" w:rsidRPr="00763BE8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>Архангельской области</w:t>
      </w:r>
    </w:p>
    <w:p w:rsidR="00D30E92" w:rsidRPr="00763BE8" w:rsidRDefault="00D30E92" w:rsidP="009B6AFD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>от _____________ 202</w:t>
      </w:r>
      <w:r>
        <w:rPr>
          <w:b w:val="0"/>
          <w:sz w:val="28"/>
          <w:szCs w:val="28"/>
          <w:u w:val="single"/>
        </w:rPr>
        <w:t xml:space="preserve">  </w:t>
      </w:r>
      <w:r w:rsidRPr="00763BE8">
        <w:rPr>
          <w:b w:val="0"/>
          <w:sz w:val="28"/>
          <w:szCs w:val="28"/>
        </w:rPr>
        <w:t xml:space="preserve"> года № ____-па</w:t>
      </w:r>
    </w:p>
    <w:p w:rsidR="00D30E92" w:rsidRDefault="00D30E92" w:rsidP="001E6E93">
      <w:pPr>
        <w:pStyle w:val="Heading4"/>
        <w:spacing w:before="0" w:after="0"/>
        <w:jc w:val="center"/>
      </w:pPr>
    </w:p>
    <w:p w:rsidR="00D30E92" w:rsidRDefault="00D30E92" w:rsidP="001E6E93">
      <w:pPr>
        <w:pStyle w:val="Heading4"/>
        <w:spacing w:before="0" w:after="0"/>
        <w:jc w:val="center"/>
      </w:pPr>
      <w:r w:rsidRPr="00763BE8">
        <w:t xml:space="preserve">Перечень  </w:t>
      </w:r>
    </w:p>
    <w:p w:rsidR="00D30E92" w:rsidRPr="00763BE8" w:rsidRDefault="00D30E92" w:rsidP="001E6E93">
      <w:pPr>
        <w:pStyle w:val="Heading4"/>
        <w:spacing w:before="0" w:after="0"/>
        <w:jc w:val="center"/>
      </w:pPr>
      <w:r w:rsidRPr="00763BE8">
        <w:t xml:space="preserve">главных администраторов   источников финансирования дефицита бюджета Няндомского муниципального </w:t>
      </w:r>
      <w:r>
        <w:t>округа</w:t>
      </w:r>
      <w:r w:rsidRPr="00763BE8">
        <w:t xml:space="preserve"> Архангельской области </w:t>
      </w:r>
    </w:p>
    <w:tbl>
      <w:tblPr>
        <w:tblW w:w="100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3080"/>
        <w:gridCol w:w="5783"/>
      </w:tblGrid>
      <w:tr w:rsidR="00D30E92" w:rsidRPr="00763BE8" w:rsidTr="00FF12C9">
        <w:trPr>
          <w:trHeight w:val="963"/>
        </w:trPr>
        <w:tc>
          <w:tcPr>
            <w:tcW w:w="4276" w:type="dxa"/>
            <w:gridSpan w:val="2"/>
          </w:tcPr>
          <w:p w:rsidR="00D30E92" w:rsidRPr="00763BE8" w:rsidRDefault="00D30E92" w:rsidP="00704DE2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  <w:r w:rsidRPr="00763BE8">
              <w:rPr>
                <w:b w:val="0"/>
                <w:sz w:val="24"/>
                <w:szCs w:val="24"/>
              </w:rPr>
              <w:t xml:space="preserve">Код бюджетной классификации </w:t>
            </w:r>
            <w:r w:rsidRPr="00763BE8">
              <w:rPr>
                <w:b w:val="0"/>
                <w:snapToGrid w:val="0"/>
                <w:sz w:val="24"/>
                <w:szCs w:val="24"/>
              </w:rPr>
              <w:t>Российской Федерации</w:t>
            </w:r>
            <w:r w:rsidRPr="00763BE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vMerge w:val="restart"/>
          </w:tcPr>
          <w:p w:rsidR="00D30E92" w:rsidRPr="00763BE8" w:rsidRDefault="00D30E92" w:rsidP="00704DE2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  <w:r w:rsidRPr="00763BE8">
              <w:rPr>
                <w:b w:val="0"/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бюджета/наименование кода вида (подвида) источников финансирования дефицита бюджета</w:t>
            </w:r>
          </w:p>
          <w:p w:rsidR="00D30E92" w:rsidRPr="00763BE8" w:rsidRDefault="00D30E92" w:rsidP="004C1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92" w:rsidRPr="00763BE8" w:rsidTr="00704D30">
        <w:trPr>
          <w:trHeight w:val="878"/>
        </w:trPr>
        <w:tc>
          <w:tcPr>
            <w:tcW w:w="1196" w:type="dxa"/>
          </w:tcPr>
          <w:p w:rsidR="00D30E92" w:rsidRPr="00763BE8" w:rsidRDefault="00D30E92" w:rsidP="004C1A87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080" w:type="dxa"/>
          </w:tcPr>
          <w:p w:rsidR="00D30E92" w:rsidRPr="00763BE8" w:rsidRDefault="00D30E92" w:rsidP="004C1A87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Вида (подвида) </w:t>
            </w:r>
            <w:r w:rsidRPr="00763BE8">
              <w:rPr>
                <w:rFonts w:ascii="Times New Roman" w:hAnsi="Times New Roman"/>
                <w:color w:val="000000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5783" w:type="dxa"/>
            <w:vMerge/>
          </w:tcPr>
          <w:p w:rsidR="00D30E92" w:rsidRPr="00763BE8" w:rsidRDefault="00D30E92" w:rsidP="004C1A87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92" w:rsidRPr="00763BE8" w:rsidTr="00704D30">
        <w:tc>
          <w:tcPr>
            <w:tcW w:w="1196" w:type="dxa"/>
          </w:tcPr>
          <w:p w:rsidR="00D30E92" w:rsidRPr="00763BE8" w:rsidRDefault="00D30E92" w:rsidP="004C1A87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3080" w:type="dxa"/>
          </w:tcPr>
          <w:p w:rsidR="00D30E92" w:rsidRPr="00763BE8" w:rsidRDefault="00D30E92" w:rsidP="004C1A87">
            <w:pPr>
              <w:pStyle w:val="BodyText2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783" w:type="dxa"/>
          </w:tcPr>
          <w:p w:rsidR="00D30E92" w:rsidRPr="00763BE8" w:rsidRDefault="00D30E92" w:rsidP="004C1A87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Няндомского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  <w:r w:rsidRPr="00763BE8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Архангельской области</w:t>
            </w:r>
          </w:p>
        </w:tc>
      </w:tr>
      <w:tr w:rsidR="00D30E92" w:rsidRPr="00763BE8" w:rsidTr="00704D30">
        <w:tc>
          <w:tcPr>
            <w:tcW w:w="1196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30E92" w:rsidRPr="0090356E" w:rsidRDefault="00D30E92" w:rsidP="009035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56E">
              <w:rPr>
                <w:rFonts w:ascii="Times New Roman" w:hAnsi="Times New Roman"/>
                <w:sz w:val="24"/>
                <w:szCs w:val="24"/>
              </w:rPr>
              <w:t xml:space="preserve"> 01 02 00 00 14 0000 710</w:t>
            </w:r>
          </w:p>
        </w:tc>
        <w:tc>
          <w:tcPr>
            <w:tcW w:w="5783" w:type="dxa"/>
          </w:tcPr>
          <w:p w:rsidR="00D30E92" w:rsidRPr="0090356E" w:rsidRDefault="00D30E92" w:rsidP="009035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6E">
              <w:rPr>
                <w:rFonts w:ascii="Times New Roman" w:hAnsi="Times New Roman"/>
                <w:sz w:val="24"/>
                <w:szCs w:val="24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D30E92" w:rsidRPr="00763BE8" w:rsidTr="00704D30">
        <w:tc>
          <w:tcPr>
            <w:tcW w:w="1196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30E92" w:rsidRPr="0090356E" w:rsidRDefault="00D30E92" w:rsidP="009035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56E">
              <w:rPr>
                <w:rFonts w:ascii="Times New Roman" w:hAnsi="Times New Roman"/>
                <w:sz w:val="24"/>
                <w:szCs w:val="24"/>
              </w:rPr>
              <w:t xml:space="preserve"> 01 02 00 00 14 0000 810</w:t>
            </w:r>
          </w:p>
        </w:tc>
        <w:tc>
          <w:tcPr>
            <w:tcW w:w="5783" w:type="dxa"/>
          </w:tcPr>
          <w:p w:rsidR="00D30E92" w:rsidRPr="0090356E" w:rsidRDefault="00D30E92" w:rsidP="009035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6E">
              <w:rPr>
                <w:rFonts w:ascii="Times New Roman" w:hAnsi="Times New Roman"/>
                <w:sz w:val="24"/>
                <w:szCs w:val="24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D30E92" w:rsidRPr="00763BE8" w:rsidTr="00704D30">
        <w:tc>
          <w:tcPr>
            <w:tcW w:w="1196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30E92" w:rsidRPr="0090356E" w:rsidRDefault="00D30E92" w:rsidP="009035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56E">
              <w:rPr>
                <w:rFonts w:ascii="Times New Roman" w:hAnsi="Times New Roman"/>
                <w:sz w:val="24"/>
                <w:szCs w:val="24"/>
              </w:rPr>
              <w:t xml:space="preserve"> 01 03 01 00 14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0356E">
              <w:rPr>
                <w:rFonts w:ascii="Times New Roman" w:hAnsi="Times New Roman"/>
                <w:sz w:val="24"/>
                <w:szCs w:val="24"/>
              </w:rPr>
              <w:t>00 710</w:t>
            </w:r>
          </w:p>
        </w:tc>
        <w:tc>
          <w:tcPr>
            <w:tcW w:w="5783" w:type="dxa"/>
          </w:tcPr>
          <w:p w:rsidR="00D30E92" w:rsidRPr="0090356E" w:rsidRDefault="00D30E92" w:rsidP="009035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6E">
              <w:rPr>
                <w:rFonts w:ascii="Times New Roman" w:hAnsi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D30E92" w:rsidRPr="00763BE8" w:rsidTr="00704D30">
        <w:tc>
          <w:tcPr>
            <w:tcW w:w="1196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30E92" w:rsidRPr="0090356E" w:rsidRDefault="00D30E92" w:rsidP="009035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56E">
              <w:rPr>
                <w:rFonts w:ascii="Times New Roman" w:hAnsi="Times New Roman"/>
                <w:sz w:val="24"/>
                <w:szCs w:val="24"/>
              </w:rPr>
              <w:t xml:space="preserve">01 03 01 00 14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0356E">
              <w:rPr>
                <w:rFonts w:ascii="Times New Roman" w:hAnsi="Times New Roman"/>
                <w:sz w:val="24"/>
                <w:szCs w:val="24"/>
              </w:rPr>
              <w:t>00 810</w:t>
            </w:r>
          </w:p>
        </w:tc>
        <w:tc>
          <w:tcPr>
            <w:tcW w:w="5783" w:type="dxa"/>
          </w:tcPr>
          <w:p w:rsidR="00D30E92" w:rsidRPr="0090356E" w:rsidRDefault="00D30E92" w:rsidP="009035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6E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D30E92" w:rsidRPr="00763BE8" w:rsidTr="00704D30">
        <w:tc>
          <w:tcPr>
            <w:tcW w:w="1196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30E92" w:rsidRPr="00C700AE" w:rsidRDefault="00D30E92" w:rsidP="00CE1E4F">
            <w:pPr>
              <w:rPr>
                <w:rFonts w:ascii="Times New Roman" w:hAnsi="Times New Roman"/>
                <w:sz w:val="24"/>
                <w:szCs w:val="24"/>
              </w:rPr>
            </w:pPr>
            <w:r w:rsidRPr="00C70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0AE">
              <w:rPr>
                <w:rFonts w:ascii="Times New Roman" w:hAnsi="Times New Roman"/>
                <w:sz w:val="24"/>
                <w:szCs w:val="24"/>
              </w:rPr>
              <w:t>01 03 01 00 14 2900 710</w:t>
            </w:r>
          </w:p>
        </w:tc>
        <w:tc>
          <w:tcPr>
            <w:tcW w:w="5783" w:type="dxa"/>
          </w:tcPr>
          <w:p w:rsidR="00D30E92" w:rsidRPr="00C700AE" w:rsidRDefault="00D30E92" w:rsidP="00CE1E4F">
            <w:pPr>
              <w:rPr>
                <w:rFonts w:ascii="Times New Roman" w:hAnsi="Times New Roman"/>
                <w:sz w:val="24"/>
                <w:szCs w:val="24"/>
              </w:rPr>
            </w:pPr>
            <w:r w:rsidRPr="00C700AE">
              <w:rPr>
                <w:rFonts w:ascii="Times New Roman" w:hAnsi="Times New Roman"/>
                <w:sz w:val="24"/>
                <w:szCs w:val="24"/>
              </w:rPr>
              <w:t>Привлечение из федерального бюджета бюджетных кредитов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</w:tr>
      <w:tr w:rsidR="00D30E92" w:rsidRPr="00763BE8" w:rsidTr="00704D30">
        <w:tc>
          <w:tcPr>
            <w:tcW w:w="1196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30E92" w:rsidRPr="00C700AE" w:rsidRDefault="00D30E92" w:rsidP="00CE1E4F">
            <w:pPr>
              <w:rPr>
                <w:rFonts w:ascii="Times New Roman" w:hAnsi="Times New Roman"/>
                <w:sz w:val="24"/>
                <w:szCs w:val="24"/>
              </w:rPr>
            </w:pPr>
            <w:r w:rsidRPr="00C70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0AE">
              <w:rPr>
                <w:rFonts w:ascii="Times New Roman" w:hAnsi="Times New Roman"/>
                <w:sz w:val="24"/>
                <w:szCs w:val="24"/>
              </w:rPr>
              <w:t>01 03 01 00 14 2900 810</w:t>
            </w:r>
          </w:p>
        </w:tc>
        <w:tc>
          <w:tcPr>
            <w:tcW w:w="5783" w:type="dxa"/>
          </w:tcPr>
          <w:p w:rsidR="00D30E92" w:rsidRPr="00C700AE" w:rsidRDefault="00D30E92" w:rsidP="00CE1E4F">
            <w:pPr>
              <w:rPr>
                <w:rFonts w:ascii="Times New Roman" w:hAnsi="Times New Roman"/>
                <w:sz w:val="24"/>
                <w:szCs w:val="24"/>
              </w:rPr>
            </w:pPr>
            <w:r w:rsidRPr="00C700AE">
              <w:rPr>
                <w:rFonts w:ascii="Times New Roman" w:hAnsi="Times New Roman"/>
                <w:sz w:val="24"/>
                <w:szCs w:val="24"/>
              </w:rPr>
              <w:t>Погашение предоставленных из федерального бюджета бюджетных кредитов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</w:tr>
      <w:tr w:rsidR="00D30E92" w:rsidRPr="00763BE8" w:rsidTr="00704D30">
        <w:tc>
          <w:tcPr>
            <w:tcW w:w="1196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30E92" w:rsidRPr="004907F1" w:rsidRDefault="00D30E92" w:rsidP="004907F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7F1">
              <w:rPr>
                <w:rFonts w:ascii="Times New Roman" w:hAnsi="Times New Roman"/>
                <w:sz w:val="24"/>
                <w:szCs w:val="24"/>
              </w:rPr>
              <w:t>01 05 02 01 14 0000 510</w:t>
            </w:r>
          </w:p>
        </w:tc>
        <w:tc>
          <w:tcPr>
            <w:tcW w:w="5783" w:type="dxa"/>
          </w:tcPr>
          <w:p w:rsidR="00D30E92" w:rsidRPr="004907F1" w:rsidRDefault="00D30E92" w:rsidP="00490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F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D30E92" w:rsidRPr="00763BE8" w:rsidTr="00704D30">
        <w:tc>
          <w:tcPr>
            <w:tcW w:w="1196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30E92" w:rsidRPr="004907F1" w:rsidRDefault="00D30E92" w:rsidP="004907F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07F1">
              <w:rPr>
                <w:rFonts w:ascii="Times New Roman" w:hAnsi="Times New Roman"/>
                <w:sz w:val="24"/>
                <w:szCs w:val="24"/>
              </w:rPr>
              <w:t xml:space="preserve"> 01 05 02 01 14 0000 610</w:t>
            </w:r>
          </w:p>
        </w:tc>
        <w:tc>
          <w:tcPr>
            <w:tcW w:w="5783" w:type="dxa"/>
          </w:tcPr>
          <w:p w:rsidR="00D30E92" w:rsidRPr="004907F1" w:rsidRDefault="00D30E92" w:rsidP="00490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F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</w:tr>
      <w:tr w:rsidR="00D30E92" w:rsidRPr="00763BE8" w:rsidTr="00704D30">
        <w:tc>
          <w:tcPr>
            <w:tcW w:w="1196" w:type="dxa"/>
          </w:tcPr>
          <w:p w:rsidR="00D30E92" w:rsidRPr="00763BE8" w:rsidRDefault="00D30E92" w:rsidP="003F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D30E92" w:rsidRPr="0090356E" w:rsidRDefault="00D30E92" w:rsidP="00DB7AE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56E">
              <w:rPr>
                <w:rFonts w:ascii="Times New Roman" w:hAnsi="Times New Roman"/>
                <w:sz w:val="24"/>
                <w:szCs w:val="24"/>
              </w:rPr>
              <w:t xml:space="preserve"> 01 06 10 02 14 0000 550</w:t>
            </w:r>
          </w:p>
        </w:tc>
        <w:tc>
          <w:tcPr>
            <w:tcW w:w="5783" w:type="dxa"/>
          </w:tcPr>
          <w:p w:rsidR="00D30E92" w:rsidRPr="0090356E" w:rsidRDefault="00D30E92" w:rsidP="00DB7A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6E">
              <w:rPr>
                <w:rFonts w:ascii="Times New Roman" w:hAnsi="Times New Roman"/>
                <w:sz w:val="24"/>
                <w:szCs w:val="24"/>
              </w:rPr>
              <w:t>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</w:tbl>
    <w:p w:rsidR="00D30E92" w:rsidRPr="00763BE8" w:rsidRDefault="00D30E92" w:rsidP="00562B04">
      <w:pPr>
        <w:pStyle w:val="ConsPlusTitle"/>
        <w:spacing w:line="264" w:lineRule="auto"/>
        <w:ind w:left="4536"/>
        <w:jc w:val="center"/>
        <w:rPr>
          <w:b w:val="0"/>
          <w:szCs w:val="24"/>
        </w:rPr>
      </w:pPr>
    </w:p>
    <w:p w:rsidR="00D30E92" w:rsidRPr="00763BE8" w:rsidRDefault="00D30E92" w:rsidP="00562B04">
      <w:pPr>
        <w:pStyle w:val="ConsPlusTitle"/>
        <w:spacing w:line="264" w:lineRule="auto"/>
        <w:ind w:left="4536"/>
        <w:jc w:val="center"/>
        <w:rPr>
          <w:b w:val="0"/>
          <w:szCs w:val="24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</w:p>
    <w:p w:rsidR="00D30E92" w:rsidRPr="00763BE8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>УТВЕРЖДЕН</w:t>
      </w:r>
    </w:p>
    <w:p w:rsidR="00D30E92" w:rsidRPr="00763BE8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>постановлением администрации</w:t>
      </w:r>
    </w:p>
    <w:p w:rsidR="00D30E92" w:rsidRPr="00763BE8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 xml:space="preserve">Няндомского муниципального </w:t>
      </w:r>
      <w:r>
        <w:rPr>
          <w:b w:val="0"/>
          <w:sz w:val="28"/>
          <w:szCs w:val="28"/>
        </w:rPr>
        <w:t>округа</w:t>
      </w:r>
    </w:p>
    <w:p w:rsidR="00D30E92" w:rsidRPr="00763BE8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>Архангельской области</w:t>
      </w:r>
    </w:p>
    <w:p w:rsidR="00D30E92" w:rsidRPr="00763BE8" w:rsidRDefault="00D30E92" w:rsidP="00BC6583">
      <w:pPr>
        <w:pStyle w:val="ConsPlusTitle"/>
        <w:spacing w:line="276" w:lineRule="auto"/>
        <w:ind w:left="4536"/>
        <w:jc w:val="center"/>
        <w:rPr>
          <w:b w:val="0"/>
          <w:sz w:val="28"/>
          <w:szCs w:val="28"/>
        </w:rPr>
      </w:pPr>
      <w:r w:rsidRPr="00763BE8">
        <w:rPr>
          <w:b w:val="0"/>
          <w:sz w:val="28"/>
          <w:szCs w:val="28"/>
        </w:rPr>
        <w:t>от _____________ 202</w:t>
      </w:r>
      <w:r>
        <w:rPr>
          <w:b w:val="0"/>
          <w:sz w:val="28"/>
          <w:szCs w:val="28"/>
          <w:u w:val="single"/>
        </w:rPr>
        <w:t xml:space="preserve">  </w:t>
      </w:r>
      <w:r w:rsidRPr="00763BE8">
        <w:rPr>
          <w:b w:val="0"/>
          <w:sz w:val="28"/>
          <w:szCs w:val="28"/>
        </w:rPr>
        <w:t xml:space="preserve"> года № ____-па</w:t>
      </w:r>
    </w:p>
    <w:p w:rsidR="00D30E92" w:rsidRPr="00763BE8" w:rsidRDefault="00D30E92" w:rsidP="009772E5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D30E92" w:rsidRPr="00763BE8" w:rsidRDefault="00D30E92" w:rsidP="009772E5">
      <w:pPr>
        <w:pStyle w:val="Heading7"/>
        <w:spacing w:before="0" w:after="0"/>
        <w:jc w:val="center"/>
        <w:rPr>
          <w:b/>
          <w:spacing w:val="20"/>
          <w:sz w:val="28"/>
          <w:szCs w:val="28"/>
        </w:rPr>
      </w:pPr>
      <w:r w:rsidRPr="00763BE8">
        <w:rPr>
          <w:b/>
          <w:spacing w:val="20"/>
          <w:sz w:val="28"/>
          <w:szCs w:val="28"/>
        </w:rPr>
        <w:t>ПОРЯДОК</w:t>
      </w:r>
    </w:p>
    <w:p w:rsidR="00D30E92" w:rsidRPr="00763BE8" w:rsidRDefault="00D30E92" w:rsidP="009772E5">
      <w:pPr>
        <w:pStyle w:val="Heading7"/>
        <w:spacing w:before="0"/>
        <w:jc w:val="center"/>
        <w:rPr>
          <w:sz w:val="28"/>
          <w:szCs w:val="28"/>
        </w:rPr>
      </w:pPr>
      <w:r w:rsidRPr="00763BE8">
        <w:rPr>
          <w:b/>
          <w:sz w:val="28"/>
          <w:szCs w:val="28"/>
        </w:rPr>
        <w:t xml:space="preserve">и сроки внесения изменений в </w:t>
      </w:r>
      <w:r>
        <w:rPr>
          <w:b/>
          <w:sz w:val="28"/>
          <w:szCs w:val="28"/>
        </w:rPr>
        <w:t>П</w:t>
      </w:r>
      <w:r w:rsidRPr="00763BE8">
        <w:rPr>
          <w:b/>
          <w:sz w:val="28"/>
          <w:szCs w:val="28"/>
        </w:rPr>
        <w:t xml:space="preserve">еречень главных администраторов доходов бюджета Няндомского муниципального </w:t>
      </w:r>
      <w:r>
        <w:rPr>
          <w:b/>
          <w:sz w:val="28"/>
          <w:szCs w:val="28"/>
        </w:rPr>
        <w:t>округа</w:t>
      </w:r>
      <w:r w:rsidRPr="00763BE8">
        <w:rPr>
          <w:b/>
          <w:sz w:val="28"/>
          <w:szCs w:val="28"/>
        </w:rPr>
        <w:t xml:space="preserve"> Архангельской области, </w:t>
      </w:r>
      <w:r>
        <w:rPr>
          <w:b/>
          <w:sz w:val="28"/>
          <w:szCs w:val="28"/>
        </w:rPr>
        <w:t>П</w:t>
      </w:r>
      <w:r w:rsidRPr="00763BE8">
        <w:rPr>
          <w:b/>
          <w:sz w:val="28"/>
          <w:szCs w:val="28"/>
        </w:rPr>
        <w:t xml:space="preserve">еречень главных администраторов источников финансирования дефицита бюджета Няндомского муниципального </w:t>
      </w:r>
      <w:r>
        <w:rPr>
          <w:b/>
          <w:sz w:val="28"/>
          <w:szCs w:val="28"/>
        </w:rPr>
        <w:t>округа</w:t>
      </w:r>
      <w:r w:rsidRPr="00763BE8">
        <w:rPr>
          <w:b/>
          <w:sz w:val="28"/>
          <w:szCs w:val="28"/>
        </w:rPr>
        <w:t xml:space="preserve"> Архангельской области</w:t>
      </w:r>
    </w:p>
    <w:p w:rsidR="00D30E92" w:rsidRPr="00763BE8" w:rsidRDefault="00D30E92" w:rsidP="009772E5">
      <w:pPr>
        <w:rPr>
          <w:sz w:val="28"/>
          <w:szCs w:val="28"/>
        </w:rPr>
      </w:pPr>
    </w:p>
    <w:p w:rsidR="00D30E92" w:rsidRPr="00763BE8" w:rsidRDefault="00D30E92" w:rsidP="00E81361">
      <w:pPr>
        <w:pStyle w:val="ConsPlusNormal"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63BE8">
        <w:rPr>
          <w:rFonts w:ascii="Times New Roman" w:hAnsi="Times New Roman"/>
          <w:sz w:val="28"/>
          <w:szCs w:val="28"/>
        </w:rPr>
        <w:t xml:space="preserve">1. Настоящий Порядок, разработанный в соответствии с абзацем четвертым пункта 3.2 статьи 160.1, абзацем четвертым пункта 4 статьи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 от 16 сентября </w:t>
      </w:r>
      <w:r>
        <w:rPr>
          <w:rFonts w:ascii="Times New Roman" w:hAnsi="Times New Roman"/>
          <w:sz w:val="28"/>
          <w:szCs w:val="28"/>
        </w:rPr>
        <w:br/>
      </w:r>
      <w:r w:rsidRPr="00763BE8">
        <w:rPr>
          <w:rFonts w:ascii="Times New Roman" w:hAnsi="Times New Roman"/>
          <w:sz w:val="28"/>
          <w:szCs w:val="28"/>
        </w:rPr>
        <w:t xml:space="preserve">2021 года № 1569, Положением о бюджетном процессе в Няндомском муниципальном </w:t>
      </w:r>
      <w:r>
        <w:rPr>
          <w:rFonts w:ascii="Times New Roman" w:hAnsi="Times New Roman"/>
          <w:sz w:val="28"/>
          <w:szCs w:val="28"/>
        </w:rPr>
        <w:t>округе</w:t>
      </w:r>
      <w:r w:rsidRPr="00763BE8">
        <w:rPr>
          <w:rFonts w:ascii="Times New Roman" w:hAnsi="Times New Roman"/>
          <w:sz w:val="28"/>
          <w:szCs w:val="28"/>
        </w:rPr>
        <w:t xml:space="preserve"> Архангельской области, утвержденным решением Собрания депутатов Няндомск</w:t>
      </w:r>
      <w:r>
        <w:rPr>
          <w:rFonts w:ascii="Times New Roman" w:hAnsi="Times New Roman"/>
          <w:sz w:val="28"/>
          <w:szCs w:val="28"/>
        </w:rPr>
        <w:t>ого</w:t>
      </w:r>
      <w:r w:rsidRPr="00763BE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округа </w:t>
      </w:r>
      <w:r w:rsidRPr="00763BE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 ноября </w:t>
      </w:r>
      <w:r>
        <w:rPr>
          <w:rFonts w:ascii="Times New Roman" w:hAnsi="Times New Roman"/>
          <w:sz w:val="28"/>
          <w:szCs w:val="28"/>
        </w:rPr>
        <w:br/>
        <w:t>2022</w:t>
      </w:r>
      <w:r w:rsidRPr="00763BE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B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  <w:r w:rsidRPr="00763BE8">
        <w:rPr>
          <w:rFonts w:ascii="Times New Roman" w:hAnsi="Times New Roman"/>
          <w:sz w:val="28"/>
          <w:szCs w:val="28"/>
        </w:rPr>
        <w:t xml:space="preserve">, устанавливает </w:t>
      </w:r>
      <w:r>
        <w:rPr>
          <w:rFonts w:ascii="Times New Roman" w:hAnsi="Times New Roman"/>
          <w:sz w:val="28"/>
          <w:szCs w:val="28"/>
        </w:rPr>
        <w:t>основания</w:t>
      </w:r>
      <w:r w:rsidRPr="00763BE8">
        <w:rPr>
          <w:rFonts w:ascii="Times New Roman" w:hAnsi="Times New Roman"/>
          <w:sz w:val="28"/>
          <w:szCs w:val="28"/>
        </w:rPr>
        <w:t xml:space="preserve"> и сроки внесения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763BE8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Няндомского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763BE8">
        <w:rPr>
          <w:rFonts w:ascii="Times New Roman" w:hAnsi="Times New Roman"/>
          <w:sz w:val="28"/>
          <w:szCs w:val="28"/>
        </w:rPr>
        <w:t xml:space="preserve"> Архангельской области, </w:t>
      </w:r>
      <w:r>
        <w:rPr>
          <w:rFonts w:ascii="Times New Roman" w:hAnsi="Times New Roman"/>
          <w:sz w:val="28"/>
          <w:szCs w:val="28"/>
        </w:rPr>
        <w:t>П</w:t>
      </w:r>
      <w:r w:rsidRPr="00763BE8">
        <w:rPr>
          <w:rFonts w:ascii="Times New Roman" w:hAnsi="Times New Roman"/>
          <w:sz w:val="28"/>
          <w:szCs w:val="28"/>
        </w:rPr>
        <w:t xml:space="preserve">еречень главных администраторов источников финансирования дефицита бюджета Няндомского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763BE8">
        <w:rPr>
          <w:rFonts w:ascii="Times New Roman" w:hAnsi="Times New Roman"/>
          <w:sz w:val="28"/>
          <w:szCs w:val="28"/>
        </w:rPr>
        <w:t xml:space="preserve"> Архангельской области </w:t>
      </w:r>
      <w:r>
        <w:rPr>
          <w:rFonts w:ascii="Times New Roman" w:hAnsi="Times New Roman"/>
          <w:sz w:val="28"/>
          <w:szCs w:val="28"/>
        </w:rPr>
        <w:br/>
      </w:r>
      <w:r w:rsidRPr="00763BE8">
        <w:rPr>
          <w:rFonts w:ascii="Times New Roman" w:hAnsi="Times New Roman"/>
          <w:sz w:val="28"/>
          <w:szCs w:val="28"/>
        </w:rPr>
        <w:t>(далее – перечни главных администраторов).</w:t>
      </w:r>
    </w:p>
    <w:p w:rsidR="00D30E92" w:rsidRPr="00763BE8" w:rsidRDefault="00D30E92" w:rsidP="00E81361">
      <w:pPr>
        <w:pStyle w:val="ConsPlusNormal"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63BE8">
        <w:rPr>
          <w:rFonts w:ascii="Times New Roman" w:hAnsi="Times New Roman"/>
          <w:sz w:val="28"/>
          <w:szCs w:val="28"/>
        </w:rPr>
        <w:t>2.</w:t>
      </w:r>
      <w:r w:rsidRPr="00763BE8">
        <w:rPr>
          <w:rFonts w:ascii="Times New Roman" w:hAnsi="Times New Roman"/>
          <w:sz w:val="28"/>
          <w:szCs w:val="28"/>
        </w:rPr>
        <w:t> </w:t>
      </w:r>
      <w:r w:rsidRPr="00763BE8">
        <w:rPr>
          <w:rFonts w:ascii="Times New Roman" w:hAnsi="Times New Roman"/>
          <w:sz w:val="28"/>
          <w:szCs w:val="28"/>
        </w:rPr>
        <w:t xml:space="preserve">Внесение изменений в перечни главных администраторов, утвержденные постановлением администрации Няндомского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763BE8">
        <w:rPr>
          <w:rFonts w:ascii="Times New Roman" w:hAnsi="Times New Roman"/>
          <w:sz w:val="28"/>
          <w:szCs w:val="28"/>
        </w:rPr>
        <w:t xml:space="preserve"> Архангельской области, осуществляется при наличии следующих оснований:</w:t>
      </w:r>
    </w:p>
    <w:p w:rsidR="00D30E92" w:rsidRPr="00763BE8" w:rsidRDefault="00D30E92" w:rsidP="00E813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63BE8">
        <w:rPr>
          <w:rFonts w:ascii="Times New Roman" w:hAnsi="Times New Roman"/>
          <w:sz w:val="28"/>
          <w:szCs w:val="28"/>
        </w:rPr>
        <w:t>1) изменение состава и (или) функций главных администраторов;</w:t>
      </w:r>
    </w:p>
    <w:p w:rsidR="00D30E92" w:rsidRPr="00763BE8" w:rsidRDefault="00D30E92" w:rsidP="00E813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63BE8">
        <w:rPr>
          <w:rFonts w:ascii="Times New Roman" w:hAnsi="Times New Roman"/>
          <w:sz w:val="28"/>
          <w:szCs w:val="28"/>
        </w:rPr>
        <w:t>2)</w:t>
      </w:r>
      <w:r w:rsidRPr="00763BE8">
        <w:rPr>
          <w:rFonts w:ascii="Times New Roman" w:hAnsi="Times New Roman"/>
          <w:sz w:val="28"/>
          <w:szCs w:val="28"/>
        </w:rPr>
        <w:t> </w:t>
      </w:r>
      <w:r w:rsidRPr="00763BE8">
        <w:rPr>
          <w:rFonts w:ascii="Times New Roman" w:hAnsi="Times New Roman"/>
          <w:sz w:val="28"/>
          <w:szCs w:val="28"/>
        </w:rPr>
        <w:t xml:space="preserve">изменение принципов назначения и присвоения структуры классификации доходов (источников финансирования дефицита) бюджета Няндомского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763BE8">
        <w:rPr>
          <w:rFonts w:ascii="Times New Roman" w:hAnsi="Times New Roman"/>
          <w:sz w:val="28"/>
          <w:szCs w:val="28"/>
        </w:rPr>
        <w:t xml:space="preserve"> Архангельской области;</w:t>
      </w:r>
    </w:p>
    <w:p w:rsidR="00D30E92" w:rsidRPr="00763BE8" w:rsidRDefault="00D30E92" w:rsidP="00E813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63BE8">
        <w:rPr>
          <w:rFonts w:ascii="Times New Roman" w:hAnsi="Times New Roman"/>
          <w:sz w:val="28"/>
          <w:szCs w:val="28"/>
        </w:rPr>
        <w:t xml:space="preserve">3) изменение состава, наименования закрепленных за главными администраторами кодов классификации доходов (источников финансирования дефицита) бюджета Няндомского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763BE8">
        <w:rPr>
          <w:rFonts w:ascii="Times New Roman" w:hAnsi="Times New Roman"/>
          <w:sz w:val="28"/>
          <w:szCs w:val="28"/>
        </w:rPr>
        <w:t xml:space="preserve"> Архангельской области.</w:t>
      </w:r>
    </w:p>
    <w:p w:rsidR="00D30E92" w:rsidRPr="008704FF" w:rsidRDefault="00D30E92" w:rsidP="00E8136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BE8">
        <w:rPr>
          <w:sz w:val="28"/>
          <w:szCs w:val="28"/>
        </w:rPr>
        <w:t>3.</w:t>
      </w:r>
      <w:r w:rsidRPr="00763BE8">
        <w:rPr>
          <w:sz w:val="28"/>
          <w:szCs w:val="28"/>
        </w:rPr>
        <w:t> </w:t>
      </w:r>
      <w:r w:rsidRPr="00763BE8">
        <w:rPr>
          <w:sz w:val="28"/>
          <w:szCs w:val="28"/>
        </w:rPr>
        <w:t xml:space="preserve">Изменения в перечни главных администраторов вносятся распоряжением управления финансов администрации Няндомского муниципального </w:t>
      </w:r>
      <w:r>
        <w:rPr>
          <w:sz w:val="28"/>
          <w:szCs w:val="28"/>
        </w:rPr>
        <w:t>округа</w:t>
      </w:r>
      <w:r w:rsidRPr="00763BE8">
        <w:rPr>
          <w:sz w:val="28"/>
          <w:szCs w:val="28"/>
        </w:rPr>
        <w:t xml:space="preserve"> Архангельской област</w:t>
      </w:r>
      <w:r>
        <w:rPr>
          <w:sz w:val="28"/>
          <w:szCs w:val="28"/>
        </w:rPr>
        <w:t xml:space="preserve">и </w:t>
      </w:r>
      <w:r w:rsidRPr="00763BE8">
        <w:rPr>
          <w:sz w:val="28"/>
          <w:szCs w:val="28"/>
        </w:rPr>
        <w:t xml:space="preserve"> на основании нормативных правовых актов Российской Федерации, Архангельской области, Няндомского муниципального </w:t>
      </w:r>
      <w:r>
        <w:rPr>
          <w:sz w:val="28"/>
          <w:szCs w:val="28"/>
        </w:rPr>
        <w:t>округа</w:t>
      </w:r>
      <w:r w:rsidRPr="00763BE8">
        <w:rPr>
          <w:sz w:val="28"/>
          <w:szCs w:val="28"/>
        </w:rPr>
        <w:t xml:space="preserve"> Архангельской области, а также соглашений о предоставлении бюджету Няндомского муниципального </w:t>
      </w:r>
      <w:r>
        <w:rPr>
          <w:sz w:val="28"/>
          <w:szCs w:val="28"/>
        </w:rPr>
        <w:t>округа</w:t>
      </w:r>
      <w:r w:rsidRPr="00763BE8">
        <w:rPr>
          <w:sz w:val="28"/>
          <w:szCs w:val="28"/>
        </w:rPr>
        <w:t xml:space="preserve"> Архангельской области безвозмездных поступлений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- соглашения)</w:t>
      </w:r>
      <w:r w:rsidRPr="00763BE8">
        <w:rPr>
          <w:sz w:val="28"/>
          <w:szCs w:val="28"/>
        </w:rPr>
        <w:t>, устанавливающих основания для внесения изменений в перечень главных администраторов, не позднее 10 рабочих дней со дня вступления в силу указанных нормативных правовых актов и соглашений.</w:t>
      </w:r>
      <w:r w:rsidRPr="008704FF">
        <w:rPr>
          <w:sz w:val="28"/>
          <w:szCs w:val="28"/>
        </w:rPr>
        <w:t xml:space="preserve"> </w:t>
      </w:r>
    </w:p>
    <w:sectPr w:rsidR="00D30E92" w:rsidRPr="008704FF" w:rsidSect="001147A0">
      <w:pgSz w:w="11906" w:h="16838"/>
      <w:pgMar w:top="56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92" w:rsidRDefault="00D30E92" w:rsidP="00D729AA">
      <w:pPr>
        <w:spacing w:line="240" w:lineRule="auto"/>
      </w:pPr>
      <w:r>
        <w:separator/>
      </w:r>
    </w:p>
  </w:endnote>
  <w:endnote w:type="continuationSeparator" w:id="0">
    <w:p w:rsidR="00D30E92" w:rsidRDefault="00D30E9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92" w:rsidRDefault="00D30E92" w:rsidP="00D729AA">
      <w:pPr>
        <w:spacing w:line="240" w:lineRule="auto"/>
      </w:pPr>
      <w:r>
        <w:separator/>
      </w:r>
    </w:p>
  </w:footnote>
  <w:footnote w:type="continuationSeparator" w:id="0">
    <w:p w:rsidR="00D30E92" w:rsidRDefault="00D30E9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92" w:rsidRDefault="00D30E92">
    <w:pPr>
      <w:pStyle w:val="Header"/>
      <w:jc w:val="center"/>
    </w:pPr>
    <w:r w:rsidRPr="00C15C1E">
      <w:rPr>
        <w:rFonts w:ascii="Times New Roman" w:hAnsi="Times New Roman"/>
      </w:rPr>
      <w:fldChar w:fldCharType="begin"/>
    </w:r>
    <w:r w:rsidRPr="00C15C1E">
      <w:rPr>
        <w:rFonts w:ascii="Times New Roman" w:hAnsi="Times New Roman"/>
      </w:rPr>
      <w:instrText xml:space="preserve"> PAGE   \* MERGEFORMAT </w:instrText>
    </w:r>
    <w:r w:rsidRPr="00C15C1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40</w:t>
    </w:r>
    <w:r w:rsidRPr="00C15C1E">
      <w:rPr>
        <w:rFonts w:ascii="Times New Roman" w:hAnsi="Times New Roman"/>
      </w:rPr>
      <w:fldChar w:fldCharType="end"/>
    </w:r>
  </w:p>
  <w:p w:rsidR="00D30E92" w:rsidRDefault="00D30E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23"/>
      <w:tblW w:w="0" w:type="auto"/>
      <w:tblLook w:val="00A0"/>
    </w:tblPr>
    <w:tblGrid>
      <w:gridCol w:w="9354"/>
    </w:tblGrid>
    <w:tr w:rsidR="00D30E92" w:rsidRPr="00032860" w:rsidTr="00D835EC">
      <w:tc>
        <w:tcPr>
          <w:tcW w:w="9354" w:type="dxa"/>
        </w:tcPr>
        <w:p w:rsidR="00D30E92" w:rsidRPr="00032860" w:rsidRDefault="00D30E92" w:rsidP="00032860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8B558F"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Няндомский район-Г одноцветный" style="width:44.4pt;height:50.4pt;visibility:visible">
                <v:imagedata r:id="rId1" o:title=""/>
              </v:shape>
            </w:pict>
          </w:r>
        </w:p>
        <w:p w:rsidR="00D30E92" w:rsidRPr="00032860" w:rsidRDefault="00D30E92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D30E92" w:rsidRPr="00032860" w:rsidTr="00D835EC">
      <w:tc>
        <w:tcPr>
          <w:tcW w:w="9354" w:type="dxa"/>
        </w:tcPr>
        <w:p w:rsidR="00D30E92" w:rsidRPr="00032860" w:rsidRDefault="00D30E92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032860">
            <w:rPr>
              <w:rFonts w:ascii="Times New Roman" w:hAnsi="Times New Roman"/>
              <w:b/>
              <w:sz w:val="28"/>
              <w:szCs w:val="28"/>
            </w:rPr>
            <w:t>АДМИНИСТРАЦИЯ</w:t>
          </w:r>
        </w:p>
        <w:p w:rsidR="00D30E92" w:rsidRPr="00032860" w:rsidRDefault="00D30E92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032860">
            <w:rPr>
              <w:rFonts w:ascii="Times New Roman" w:hAnsi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/>
              <w:b/>
              <w:sz w:val="28"/>
              <w:szCs w:val="28"/>
            </w:rPr>
            <w:t>ОКРУГА</w:t>
          </w:r>
        </w:p>
        <w:p w:rsidR="00D30E92" w:rsidRPr="00032860" w:rsidRDefault="00D30E92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032860">
            <w:rPr>
              <w:rFonts w:ascii="Times New Roman" w:hAnsi="Times New Roman"/>
              <w:b/>
              <w:sz w:val="28"/>
              <w:szCs w:val="28"/>
            </w:rPr>
            <w:t>АРХАНГЕЛЬСКОЙ ОБЛАСТИ</w:t>
          </w:r>
        </w:p>
        <w:p w:rsidR="00D30E92" w:rsidRPr="00032860" w:rsidRDefault="00D30E92" w:rsidP="00032860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</w:tc>
    </w:tr>
    <w:tr w:rsidR="00D30E92" w:rsidRPr="00032860" w:rsidTr="00D835EC">
      <w:tc>
        <w:tcPr>
          <w:tcW w:w="9354" w:type="dxa"/>
        </w:tcPr>
        <w:p w:rsidR="00D30E92" w:rsidRPr="00032860" w:rsidRDefault="00D30E92" w:rsidP="00032860">
          <w:pPr>
            <w:spacing w:line="240" w:lineRule="auto"/>
            <w:jc w:val="center"/>
            <w:rPr>
              <w:rFonts w:ascii="Georgia" w:hAnsi="Georgia"/>
              <w:b/>
              <w:sz w:val="36"/>
              <w:szCs w:val="36"/>
            </w:rPr>
          </w:pPr>
          <w:r w:rsidRPr="00032860"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D30E92" w:rsidRPr="00032860" w:rsidTr="00D835EC">
      <w:tc>
        <w:tcPr>
          <w:tcW w:w="9354" w:type="dxa"/>
        </w:tcPr>
        <w:p w:rsidR="00D30E92" w:rsidRPr="00032860" w:rsidRDefault="00D30E92" w:rsidP="00032860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D30E92" w:rsidRPr="00032860" w:rsidTr="00D835EC">
      <w:tc>
        <w:tcPr>
          <w:tcW w:w="9354" w:type="dxa"/>
        </w:tcPr>
        <w:p w:rsidR="00D30E92" w:rsidRPr="00032860" w:rsidRDefault="00D30E92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032860">
            <w:rPr>
              <w:rFonts w:ascii="Times New Roman" w:hAnsi="Times New Roman"/>
              <w:sz w:val="28"/>
              <w:szCs w:val="28"/>
            </w:rPr>
            <w:t>от «</w:t>
          </w:r>
          <w:r>
            <w:rPr>
              <w:rFonts w:ascii="Times New Roman" w:hAnsi="Times New Roman"/>
              <w:sz w:val="28"/>
              <w:szCs w:val="28"/>
            </w:rPr>
            <w:t xml:space="preserve">   </w:t>
          </w:r>
          <w:r w:rsidRPr="00032860">
            <w:rPr>
              <w:rFonts w:ascii="Times New Roman" w:hAnsi="Times New Roman"/>
              <w:sz w:val="28"/>
              <w:szCs w:val="28"/>
            </w:rPr>
            <w:t xml:space="preserve"> » </w:t>
          </w:r>
          <w:r>
            <w:rPr>
              <w:rFonts w:ascii="Times New Roman" w:hAnsi="Times New Roman"/>
              <w:sz w:val="28"/>
              <w:szCs w:val="28"/>
            </w:rPr>
            <w:t xml:space="preserve">               </w:t>
          </w:r>
          <w:r w:rsidRPr="00032860">
            <w:rPr>
              <w:rFonts w:ascii="Times New Roman" w:hAnsi="Times New Roman"/>
              <w:sz w:val="28"/>
              <w:szCs w:val="28"/>
            </w:rPr>
            <w:t xml:space="preserve"> 202</w:t>
          </w:r>
          <w:r w:rsidRPr="008B2399">
            <w:rPr>
              <w:rFonts w:ascii="Times New Roman" w:hAnsi="Times New Roman"/>
              <w:sz w:val="28"/>
              <w:szCs w:val="28"/>
              <w:u w:val="single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  <w:u w:val="single"/>
            </w:rPr>
            <w:t xml:space="preserve"> </w:t>
          </w:r>
          <w:r w:rsidRPr="008B2399">
            <w:rPr>
              <w:rFonts w:ascii="Times New Roman" w:hAnsi="Times New Roman"/>
              <w:sz w:val="28"/>
              <w:szCs w:val="28"/>
              <w:u w:val="single"/>
            </w:rPr>
            <w:t xml:space="preserve"> </w:t>
          </w:r>
          <w:r w:rsidRPr="00032860">
            <w:rPr>
              <w:rFonts w:ascii="Times New Roman" w:hAnsi="Times New Roman"/>
              <w:sz w:val="28"/>
              <w:szCs w:val="28"/>
            </w:rPr>
            <w:t xml:space="preserve">г. № </w:t>
          </w:r>
          <w:r>
            <w:rPr>
              <w:rFonts w:ascii="Times New Roman" w:hAnsi="Times New Roman"/>
              <w:sz w:val="28"/>
              <w:szCs w:val="28"/>
            </w:rPr>
            <w:t xml:space="preserve">   </w:t>
          </w:r>
          <w:r w:rsidRPr="00032860">
            <w:rPr>
              <w:rFonts w:ascii="Times New Roman" w:hAnsi="Times New Roman"/>
              <w:sz w:val="28"/>
              <w:szCs w:val="28"/>
            </w:rPr>
            <w:t xml:space="preserve">  -па</w:t>
          </w:r>
        </w:p>
      </w:tc>
    </w:tr>
    <w:tr w:rsidR="00D30E92" w:rsidRPr="00032860" w:rsidTr="00D835EC">
      <w:tc>
        <w:tcPr>
          <w:tcW w:w="9354" w:type="dxa"/>
        </w:tcPr>
        <w:p w:rsidR="00D30E92" w:rsidRPr="00032860" w:rsidRDefault="00D30E92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  <w:tr w:rsidR="00D30E92" w:rsidRPr="00032860" w:rsidTr="00D835EC">
      <w:tc>
        <w:tcPr>
          <w:tcW w:w="9354" w:type="dxa"/>
        </w:tcPr>
        <w:p w:rsidR="00D30E92" w:rsidRPr="00032860" w:rsidRDefault="00D30E92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032860">
            <w:rPr>
              <w:rFonts w:ascii="Times New Roman" w:hAnsi="Times New Roman"/>
            </w:rPr>
            <w:t>г. Няндома</w:t>
          </w:r>
        </w:p>
      </w:tc>
    </w:tr>
    <w:tr w:rsidR="00D30E92" w:rsidRPr="00032860" w:rsidTr="00D835EC">
      <w:tc>
        <w:tcPr>
          <w:tcW w:w="9354" w:type="dxa"/>
        </w:tcPr>
        <w:p w:rsidR="00D30E92" w:rsidRPr="00032860" w:rsidRDefault="00D30E92" w:rsidP="00032860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D30E92" w:rsidRPr="00D729AA" w:rsidRDefault="00D30E92" w:rsidP="00D835EC">
    <w:pPr>
      <w:spacing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60"/>
    <w:rsid w:val="00001830"/>
    <w:rsid w:val="000037DA"/>
    <w:rsid w:val="000101A8"/>
    <w:rsid w:val="0001104D"/>
    <w:rsid w:val="00011077"/>
    <w:rsid w:val="00013A58"/>
    <w:rsid w:val="000235CE"/>
    <w:rsid w:val="00026664"/>
    <w:rsid w:val="00032860"/>
    <w:rsid w:val="00033128"/>
    <w:rsid w:val="00035B69"/>
    <w:rsid w:val="00045B13"/>
    <w:rsid w:val="00072D20"/>
    <w:rsid w:val="00075B5C"/>
    <w:rsid w:val="000835B3"/>
    <w:rsid w:val="000938D7"/>
    <w:rsid w:val="0009671C"/>
    <w:rsid w:val="000A4BA8"/>
    <w:rsid w:val="000A4C79"/>
    <w:rsid w:val="000B6B53"/>
    <w:rsid w:val="000E06BA"/>
    <w:rsid w:val="000E0C93"/>
    <w:rsid w:val="000F0D60"/>
    <w:rsid w:val="000F5B3F"/>
    <w:rsid w:val="00101C63"/>
    <w:rsid w:val="0011146B"/>
    <w:rsid w:val="00112896"/>
    <w:rsid w:val="00113509"/>
    <w:rsid w:val="001147A0"/>
    <w:rsid w:val="00131DF2"/>
    <w:rsid w:val="00140192"/>
    <w:rsid w:val="00150223"/>
    <w:rsid w:val="0015262A"/>
    <w:rsid w:val="00154725"/>
    <w:rsid w:val="001566AB"/>
    <w:rsid w:val="001575FE"/>
    <w:rsid w:val="001662AF"/>
    <w:rsid w:val="001773C0"/>
    <w:rsid w:val="00177965"/>
    <w:rsid w:val="00191EB4"/>
    <w:rsid w:val="00194F51"/>
    <w:rsid w:val="0019707C"/>
    <w:rsid w:val="001A2C65"/>
    <w:rsid w:val="001A3AAC"/>
    <w:rsid w:val="001A424B"/>
    <w:rsid w:val="001C1F7F"/>
    <w:rsid w:val="001C4D89"/>
    <w:rsid w:val="001D262C"/>
    <w:rsid w:val="001D56FE"/>
    <w:rsid w:val="001E03D3"/>
    <w:rsid w:val="001E6E93"/>
    <w:rsid w:val="001E7CEC"/>
    <w:rsid w:val="001F3CBA"/>
    <w:rsid w:val="001F6DA6"/>
    <w:rsid w:val="002220DB"/>
    <w:rsid w:val="0022341B"/>
    <w:rsid w:val="0024327D"/>
    <w:rsid w:val="00244786"/>
    <w:rsid w:val="00251C03"/>
    <w:rsid w:val="00252AED"/>
    <w:rsid w:val="002627B6"/>
    <w:rsid w:val="00271201"/>
    <w:rsid w:val="00281C02"/>
    <w:rsid w:val="00297D07"/>
    <w:rsid w:val="002A1995"/>
    <w:rsid w:val="002B0B90"/>
    <w:rsid w:val="002B347F"/>
    <w:rsid w:val="002D06A3"/>
    <w:rsid w:val="002E3982"/>
    <w:rsid w:val="002E6625"/>
    <w:rsid w:val="002E6C6F"/>
    <w:rsid w:val="002E7E20"/>
    <w:rsid w:val="002F09D7"/>
    <w:rsid w:val="002F4BAA"/>
    <w:rsid w:val="002F60AE"/>
    <w:rsid w:val="00301648"/>
    <w:rsid w:val="003027C8"/>
    <w:rsid w:val="00305265"/>
    <w:rsid w:val="003226A2"/>
    <w:rsid w:val="00331AED"/>
    <w:rsid w:val="00333413"/>
    <w:rsid w:val="00334A54"/>
    <w:rsid w:val="003456F5"/>
    <w:rsid w:val="00345898"/>
    <w:rsid w:val="00345B1D"/>
    <w:rsid w:val="00345B25"/>
    <w:rsid w:val="00353AE8"/>
    <w:rsid w:val="0035495B"/>
    <w:rsid w:val="00366970"/>
    <w:rsid w:val="0037160B"/>
    <w:rsid w:val="0037724A"/>
    <w:rsid w:val="003827DC"/>
    <w:rsid w:val="00383546"/>
    <w:rsid w:val="00384E08"/>
    <w:rsid w:val="00385FE9"/>
    <w:rsid w:val="00390167"/>
    <w:rsid w:val="003A0C65"/>
    <w:rsid w:val="003A59E4"/>
    <w:rsid w:val="003A7C83"/>
    <w:rsid w:val="003B4489"/>
    <w:rsid w:val="003B5F21"/>
    <w:rsid w:val="003B5F7C"/>
    <w:rsid w:val="003B783E"/>
    <w:rsid w:val="003C21BC"/>
    <w:rsid w:val="003D04C9"/>
    <w:rsid w:val="003D1D7B"/>
    <w:rsid w:val="003D2A78"/>
    <w:rsid w:val="003D3CFA"/>
    <w:rsid w:val="003D7192"/>
    <w:rsid w:val="003E34F4"/>
    <w:rsid w:val="003E6073"/>
    <w:rsid w:val="003E6B02"/>
    <w:rsid w:val="003E79D0"/>
    <w:rsid w:val="003F1512"/>
    <w:rsid w:val="003F29B9"/>
    <w:rsid w:val="00416112"/>
    <w:rsid w:val="00421AC6"/>
    <w:rsid w:val="00427CF1"/>
    <w:rsid w:val="00431657"/>
    <w:rsid w:val="00431C69"/>
    <w:rsid w:val="00450B4C"/>
    <w:rsid w:val="0046153E"/>
    <w:rsid w:val="00461FC5"/>
    <w:rsid w:val="00483A42"/>
    <w:rsid w:val="004907F1"/>
    <w:rsid w:val="00492B34"/>
    <w:rsid w:val="00496E1D"/>
    <w:rsid w:val="0049710D"/>
    <w:rsid w:val="004A23F7"/>
    <w:rsid w:val="004B109D"/>
    <w:rsid w:val="004B2563"/>
    <w:rsid w:val="004C0A80"/>
    <w:rsid w:val="004C1A87"/>
    <w:rsid w:val="004C2B9E"/>
    <w:rsid w:val="004C374F"/>
    <w:rsid w:val="004D1047"/>
    <w:rsid w:val="004D15F8"/>
    <w:rsid w:val="004D1D6E"/>
    <w:rsid w:val="004D3CF8"/>
    <w:rsid w:val="004D4161"/>
    <w:rsid w:val="004E08B2"/>
    <w:rsid w:val="004E27DE"/>
    <w:rsid w:val="004E2A53"/>
    <w:rsid w:val="004E469D"/>
    <w:rsid w:val="004F2874"/>
    <w:rsid w:val="004F54D5"/>
    <w:rsid w:val="00502A5F"/>
    <w:rsid w:val="00512A42"/>
    <w:rsid w:val="005149A5"/>
    <w:rsid w:val="005222D9"/>
    <w:rsid w:val="00525E30"/>
    <w:rsid w:val="00533983"/>
    <w:rsid w:val="005443AE"/>
    <w:rsid w:val="005451C3"/>
    <w:rsid w:val="0055239A"/>
    <w:rsid w:val="00554FCB"/>
    <w:rsid w:val="005571FD"/>
    <w:rsid w:val="00562B04"/>
    <w:rsid w:val="005668CE"/>
    <w:rsid w:val="0056739B"/>
    <w:rsid w:val="00570D4B"/>
    <w:rsid w:val="005713E0"/>
    <w:rsid w:val="005714A1"/>
    <w:rsid w:val="00572DC5"/>
    <w:rsid w:val="005750EE"/>
    <w:rsid w:val="005769B3"/>
    <w:rsid w:val="005819DB"/>
    <w:rsid w:val="00587FBD"/>
    <w:rsid w:val="005915A0"/>
    <w:rsid w:val="005930B3"/>
    <w:rsid w:val="005931AB"/>
    <w:rsid w:val="005A2981"/>
    <w:rsid w:val="005B4A0B"/>
    <w:rsid w:val="005C0F78"/>
    <w:rsid w:val="005C2B85"/>
    <w:rsid w:val="005C7D7D"/>
    <w:rsid w:val="005E1291"/>
    <w:rsid w:val="005E12AA"/>
    <w:rsid w:val="005E2032"/>
    <w:rsid w:val="005F1FC8"/>
    <w:rsid w:val="0061372F"/>
    <w:rsid w:val="00613C1F"/>
    <w:rsid w:val="00620D15"/>
    <w:rsid w:val="00624F0D"/>
    <w:rsid w:val="00626BD5"/>
    <w:rsid w:val="006273E7"/>
    <w:rsid w:val="006328D4"/>
    <w:rsid w:val="00637030"/>
    <w:rsid w:val="0064179E"/>
    <w:rsid w:val="00644534"/>
    <w:rsid w:val="00650122"/>
    <w:rsid w:val="006527D9"/>
    <w:rsid w:val="00661621"/>
    <w:rsid w:val="00665CDF"/>
    <w:rsid w:val="00666769"/>
    <w:rsid w:val="0067057D"/>
    <w:rsid w:val="00680A52"/>
    <w:rsid w:val="0068520C"/>
    <w:rsid w:val="006A11FE"/>
    <w:rsid w:val="006A4218"/>
    <w:rsid w:val="006A6A28"/>
    <w:rsid w:val="006A706C"/>
    <w:rsid w:val="006B7B68"/>
    <w:rsid w:val="006C15D9"/>
    <w:rsid w:val="006C41DF"/>
    <w:rsid w:val="006C7CCB"/>
    <w:rsid w:val="006E656C"/>
    <w:rsid w:val="006E73C1"/>
    <w:rsid w:val="007016B2"/>
    <w:rsid w:val="00704AA0"/>
    <w:rsid w:val="00704D30"/>
    <w:rsid w:val="00704DE2"/>
    <w:rsid w:val="00705C80"/>
    <w:rsid w:val="00715809"/>
    <w:rsid w:val="007209E1"/>
    <w:rsid w:val="00727550"/>
    <w:rsid w:val="0073582A"/>
    <w:rsid w:val="007509DD"/>
    <w:rsid w:val="00763BE8"/>
    <w:rsid w:val="007648D1"/>
    <w:rsid w:val="00767C5B"/>
    <w:rsid w:val="00771874"/>
    <w:rsid w:val="00773C32"/>
    <w:rsid w:val="007820C9"/>
    <w:rsid w:val="00783E30"/>
    <w:rsid w:val="007979C0"/>
    <w:rsid w:val="007A130E"/>
    <w:rsid w:val="007A1C34"/>
    <w:rsid w:val="007A3960"/>
    <w:rsid w:val="007A4055"/>
    <w:rsid w:val="007A52AB"/>
    <w:rsid w:val="007B4649"/>
    <w:rsid w:val="007B48F0"/>
    <w:rsid w:val="007C1A26"/>
    <w:rsid w:val="007D00C3"/>
    <w:rsid w:val="007D6DCE"/>
    <w:rsid w:val="007E2929"/>
    <w:rsid w:val="007E411F"/>
    <w:rsid w:val="007E7165"/>
    <w:rsid w:val="007F3E6E"/>
    <w:rsid w:val="007F6F0D"/>
    <w:rsid w:val="0080053B"/>
    <w:rsid w:val="00801281"/>
    <w:rsid w:val="008019DA"/>
    <w:rsid w:val="008072A0"/>
    <w:rsid w:val="00807DB1"/>
    <w:rsid w:val="008142A8"/>
    <w:rsid w:val="00822129"/>
    <w:rsid w:val="008245BC"/>
    <w:rsid w:val="008253F3"/>
    <w:rsid w:val="00825A8F"/>
    <w:rsid w:val="00830BC5"/>
    <w:rsid w:val="008369BE"/>
    <w:rsid w:val="0083757F"/>
    <w:rsid w:val="00837B95"/>
    <w:rsid w:val="00846EC1"/>
    <w:rsid w:val="0084759B"/>
    <w:rsid w:val="008563ED"/>
    <w:rsid w:val="00857958"/>
    <w:rsid w:val="00864056"/>
    <w:rsid w:val="008704FF"/>
    <w:rsid w:val="00877E2F"/>
    <w:rsid w:val="00886F14"/>
    <w:rsid w:val="00892F4D"/>
    <w:rsid w:val="008A62BB"/>
    <w:rsid w:val="008B2399"/>
    <w:rsid w:val="008B2566"/>
    <w:rsid w:val="008B3573"/>
    <w:rsid w:val="008B4441"/>
    <w:rsid w:val="008B4D1E"/>
    <w:rsid w:val="008B558F"/>
    <w:rsid w:val="008B6770"/>
    <w:rsid w:val="008C2127"/>
    <w:rsid w:val="008D07A7"/>
    <w:rsid w:val="008D5752"/>
    <w:rsid w:val="008E4665"/>
    <w:rsid w:val="008E60FA"/>
    <w:rsid w:val="008F3A6A"/>
    <w:rsid w:val="008F6466"/>
    <w:rsid w:val="008F78F3"/>
    <w:rsid w:val="0090356E"/>
    <w:rsid w:val="00910038"/>
    <w:rsid w:val="00925187"/>
    <w:rsid w:val="00931AC5"/>
    <w:rsid w:val="00934EE8"/>
    <w:rsid w:val="009438E5"/>
    <w:rsid w:val="00953AB4"/>
    <w:rsid w:val="00953FF3"/>
    <w:rsid w:val="009547E9"/>
    <w:rsid w:val="009634D0"/>
    <w:rsid w:val="00965615"/>
    <w:rsid w:val="009772E5"/>
    <w:rsid w:val="00982C69"/>
    <w:rsid w:val="00982F25"/>
    <w:rsid w:val="00990DF1"/>
    <w:rsid w:val="009928C7"/>
    <w:rsid w:val="009963B6"/>
    <w:rsid w:val="009A2B31"/>
    <w:rsid w:val="009A7908"/>
    <w:rsid w:val="009B013B"/>
    <w:rsid w:val="009B0D03"/>
    <w:rsid w:val="009B6AFD"/>
    <w:rsid w:val="009C78F7"/>
    <w:rsid w:val="009E0D39"/>
    <w:rsid w:val="009E409A"/>
    <w:rsid w:val="009E753C"/>
    <w:rsid w:val="009F0433"/>
    <w:rsid w:val="009F371C"/>
    <w:rsid w:val="009F41F2"/>
    <w:rsid w:val="00A02EEE"/>
    <w:rsid w:val="00A14789"/>
    <w:rsid w:val="00A23203"/>
    <w:rsid w:val="00A23627"/>
    <w:rsid w:val="00A27287"/>
    <w:rsid w:val="00A309C2"/>
    <w:rsid w:val="00A3240D"/>
    <w:rsid w:val="00A3766B"/>
    <w:rsid w:val="00A37759"/>
    <w:rsid w:val="00A403A4"/>
    <w:rsid w:val="00A41534"/>
    <w:rsid w:val="00A447E0"/>
    <w:rsid w:val="00A518C0"/>
    <w:rsid w:val="00A51ABE"/>
    <w:rsid w:val="00A51B97"/>
    <w:rsid w:val="00A54179"/>
    <w:rsid w:val="00A678E1"/>
    <w:rsid w:val="00A81636"/>
    <w:rsid w:val="00A8428D"/>
    <w:rsid w:val="00A848ED"/>
    <w:rsid w:val="00A85354"/>
    <w:rsid w:val="00A85901"/>
    <w:rsid w:val="00A85B1F"/>
    <w:rsid w:val="00A85DFE"/>
    <w:rsid w:val="00A91051"/>
    <w:rsid w:val="00A9735B"/>
    <w:rsid w:val="00AA0F1F"/>
    <w:rsid w:val="00AA1C48"/>
    <w:rsid w:val="00AA5B79"/>
    <w:rsid w:val="00AB260A"/>
    <w:rsid w:val="00AB3756"/>
    <w:rsid w:val="00AB594B"/>
    <w:rsid w:val="00AD61FA"/>
    <w:rsid w:val="00AE32B1"/>
    <w:rsid w:val="00AF0F2F"/>
    <w:rsid w:val="00B028F4"/>
    <w:rsid w:val="00B04492"/>
    <w:rsid w:val="00B07C2B"/>
    <w:rsid w:val="00B2234F"/>
    <w:rsid w:val="00B30283"/>
    <w:rsid w:val="00B304BD"/>
    <w:rsid w:val="00B30A4C"/>
    <w:rsid w:val="00B37DE2"/>
    <w:rsid w:val="00B41343"/>
    <w:rsid w:val="00B4307C"/>
    <w:rsid w:val="00B46F07"/>
    <w:rsid w:val="00B508BF"/>
    <w:rsid w:val="00B55083"/>
    <w:rsid w:val="00B645F0"/>
    <w:rsid w:val="00B755F0"/>
    <w:rsid w:val="00B80B40"/>
    <w:rsid w:val="00BA17FC"/>
    <w:rsid w:val="00BA5553"/>
    <w:rsid w:val="00BA6F9E"/>
    <w:rsid w:val="00BB5597"/>
    <w:rsid w:val="00BB7CBA"/>
    <w:rsid w:val="00BC2911"/>
    <w:rsid w:val="00BC41AD"/>
    <w:rsid w:val="00BC6583"/>
    <w:rsid w:val="00BC6A92"/>
    <w:rsid w:val="00BE1CD5"/>
    <w:rsid w:val="00BE794C"/>
    <w:rsid w:val="00BF38A8"/>
    <w:rsid w:val="00BF5771"/>
    <w:rsid w:val="00BF5C38"/>
    <w:rsid w:val="00C00F33"/>
    <w:rsid w:val="00C0260E"/>
    <w:rsid w:val="00C02F0D"/>
    <w:rsid w:val="00C13805"/>
    <w:rsid w:val="00C15C1E"/>
    <w:rsid w:val="00C2077C"/>
    <w:rsid w:val="00C21168"/>
    <w:rsid w:val="00C27B60"/>
    <w:rsid w:val="00C34396"/>
    <w:rsid w:val="00C35491"/>
    <w:rsid w:val="00C409ED"/>
    <w:rsid w:val="00C4572A"/>
    <w:rsid w:val="00C466B5"/>
    <w:rsid w:val="00C5157C"/>
    <w:rsid w:val="00C57BEA"/>
    <w:rsid w:val="00C6037E"/>
    <w:rsid w:val="00C63765"/>
    <w:rsid w:val="00C642F2"/>
    <w:rsid w:val="00C6692D"/>
    <w:rsid w:val="00C67265"/>
    <w:rsid w:val="00C67361"/>
    <w:rsid w:val="00C700AE"/>
    <w:rsid w:val="00C7038B"/>
    <w:rsid w:val="00C704EE"/>
    <w:rsid w:val="00C8143C"/>
    <w:rsid w:val="00C8306A"/>
    <w:rsid w:val="00C87F6C"/>
    <w:rsid w:val="00C963FC"/>
    <w:rsid w:val="00C96660"/>
    <w:rsid w:val="00CA4170"/>
    <w:rsid w:val="00CA4425"/>
    <w:rsid w:val="00CB7ED5"/>
    <w:rsid w:val="00CC46D8"/>
    <w:rsid w:val="00CD2C33"/>
    <w:rsid w:val="00CE1E4F"/>
    <w:rsid w:val="00CE4EB1"/>
    <w:rsid w:val="00CE5363"/>
    <w:rsid w:val="00CE7B4B"/>
    <w:rsid w:val="00CF4D3A"/>
    <w:rsid w:val="00D0067F"/>
    <w:rsid w:val="00D018C7"/>
    <w:rsid w:val="00D05587"/>
    <w:rsid w:val="00D12529"/>
    <w:rsid w:val="00D16EF4"/>
    <w:rsid w:val="00D17B20"/>
    <w:rsid w:val="00D17F83"/>
    <w:rsid w:val="00D2589F"/>
    <w:rsid w:val="00D26A13"/>
    <w:rsid w:val="00D30E92"/>
    <w:rsid w:val="00D31737"/>
    <w:rsid w:val="00D403CA"/>
    <w:rsid w:val="00D40FBE"/>
    <w:rsid w:val="00D416D0"/>
    <w:rsid w:val="00D6183A"/>
    <w:rsid w:val="00D63C7D"/>
    <w:rsid w:val="00D71072"/>
    <w:rsid w:val="00D729AA"/>
    <w:rsid w:val="00D72DDA"/>
    <w:rsid w:val="00D73DF7"/>
    <w:rsid w:val="00D75E4B"/>
    <w:rsid w:val="00D835EC"/>
    <w:rsid w:val="00D95013"/>
    <w:rsid w:val="00DA7D61"/>
    <w:rsid w:val="00DB5D72"/>
    <w:rsid w:val="00DB7AE8"/>
    <w:rsid w:val="00DC2FC5"/>
    <w:rsid w:val="00DC3CE7"/>
    <w:rsid w:val="00DC4B7D"/>
    <w:rsid w:val="00DD32A8"/>
    <w:rsid w:val="00DD3456"/>
    <w:rsid w:val="00DD3666"/>
    <w:rsid w:val="00DD6495"/>
    <w:rsid w:val="00DE2162"/>
    <w:rsid w:val="00DE77D7"/>
    <w:rsid w:val="00DF2D5F"/>
    <w:rsid w:val="00DF392A"/>
    <w:rsid w:val="00E00271"/>
    <w:rsid w:val="00E03929"/>
    <w:rsid w:val="00E20FFF"/>
    <w:rsid w:val="00E32468"/>
    <w:rsid w:val="00E336ED"/>
    <w:rsid w:val="00E36D3D"/>
    <w:rsid w:val="00E44148"/>
    <w:rsid w:val="00E50A07"/>
    <w:rsid w:val="00E51D8E"/>
    <w:rsid w:val="00E523A7"/>
    <w:rsid w:val="00E5402C"/>
    <w:rsid w:val="00E65C57"/>
    <w:rsid w:val="00E66EAB"/>
    <w:rsid w:val="00E81361"/>
    <w:rsid w:val="00E829CB"/>
    <w:rsid w:val="00E86D53"/>
    <w:rsid w:val="00E93427"/>
    <w:rsid w:val="00EA33ED"/>
    <w:rsid w:val="00EB7D96"/>
    <w:rsid w:val="00EC1DA9"/>
    <w:rsid w:val="00EC4770"/>
    <w:rsid w:val="00EC4E32"/>
    <w:rsid w:val="00EC740C"/>
    <w:rsid w:val="00ED54D5"/>
    <w:rsid w:val="00ED68BA"/>
    <w:rsid w:val="00EE6BA0"/>
    <w:rsid w:val="00EF2169"/>
    <w:rsid w:val="00F00F39"/>
    <w:rsid w:val="00F029D9"/>
    <w:rsid w:val="00F03ACF"/>
    <w:rsid w:val="00F06854"/>
    <w:rsid w:val="00F10CE9"/>
    <w:rsid w:val="00F11FE2"/>
    <w:rsid w:val="00F20262"/>
    <w:rsid w:val="00F21BD7"/>
    <w:rsid w:val="00F25C3E"/>
    <w:rsid w:val="00F27028"/>
    <w:rsid w:val="00F42047"/>
    <w:rsid w:val="00F43C7B"/>
    <w:rsid w:val="00F47E42"/>
    <w:rsid w:val="00F53A81"/>
    <w:rsid w:val="00F61702"/>
    <w:rsid w:val="00F61876"/>
    <w:rsid w:val="00F7395E"/>
    <w:rsid w:val="00F82F88"/>
    <w:rsid w:val="00F82FDF"/>
    <w:rsid w:val="00F840C4"/>
    <w:rsid w:val="00FA4DAD"/>
    <w:rsid w:val="00FB1E77"/>
    <w:rsid w:val="00FB5C68"/>
    <w:rsid w:val="00FB69A8"/>
    <w:rsid w:val="00FB7A92"/>
    <w:rsid w:val="00FC108C"/>
    <w:rsid w:val="00FC1BD0"/>
    <w:rsid w:val="00FC6008"/>
    <w:rsid w:val="00FC6AAA"/>
    <w:rsid w:val="00FC749C"/>
    <w:rsid w:val="00FD0888"/>
    <w:rsid w:val="00FD218F"/>
    <w:rsid w:val="00FE0773"/>
    <w:rsid w:val="00FF0037"/>
    <w:rsid w:val="00FF12C9"/>
    <w:rsid w:val="00FF171A"/>
    <w:rsid w:val="00FF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EE"/>
    <w:pPr>
      <w:spacing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77C"/>
    <w:pPr>
      <w:keepNext/>
      <w:spacing w:line="240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713E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840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7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1C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1C3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Normal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TableGrid">
    <w:name w:val="Table Grid"/>
    <w:basedOn w:val="TableNormal"/>
    <w:uiPriority w:val="99"/>
    <w:rsid w:val="00735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9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29A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207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">
    <w:name w:val="Знак"/>
    <w:basedOn w:val="Normal"/>
    <w:uiPriority w:val="99"/>
    <w:rsid w:val="00131DF2"/>
    <w:pPr>
      <w:spacing w:line="240" w:lineRule="auto"/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BA6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2F2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1">
    <w:name w:val="Основной шрифт абзаца1"/>
    <w:uiPriority w:val="99"/>
    <w:rsid w:val="00982F25"/>
  </w:style>
  <w:style w:type="paragraph" w:customStyle="1" w:styleId="Standard">
    <w:name w:val="Standard"/>
    <w:uiPriority w:val="99"/>
    <w:rsid w:val="00982F2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eastAsia="Times New Roman" w:cs="Calibri"/>
      <w:kern w:val="2"/>
    </w:rPr>
  </w:style>
  <w:style w:type="paragraph" w:styleId="BodyText">
    <w:name w:val="Body Text"/>
    <w:basedOn w:val="Normal"/>
    <w:link w:val="BodyTextChar1"/>
    <w:uiPriority w:val="99"/>
    <w:rsid w:val="00982F25"/>
    <w:pPr>
      <w:spacing w:line="240" w:lineRule="auto"/>
      <w:jc w:val="center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3A8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982F25"/>
    <w:rPr>
      <w:sz w:val="28"/>
    </w:rPr>
  </w:style>
  <w:style w:type="character" w:customStyle="1" w:styleId="2">
    <w:name w:val="Основной текст (2)_"/>
    <w:link w:val="21"/>
    <w:uiPriority w:val="99"/>
    <w:locked/>
    <w:rsid w:val="00A37759"/>
    <w:rPr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37759"/>
    <w:pPr>
      <w:widowControl w:val="0"/>
      <w:shd w:val="clear" w:color="auto" w:fill="FFFFFF"/>
      <w:spacing w:after="420" w:line="322" w:lineRule="exact"/>
      <w:jc w:val="center"/>
    </w:pPr>
    <w:rPr>
      <w:sz w:val="28"/>
      <w:szCs w:val="20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rsid w:val="005713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51C3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B260A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67C036636D5A8A0436A28230F23E8592F069BF0395D6D5471F6C96D0456DE42C0DF55BC3FE76E61439239517CD1A2FCA957EBD4BB7A6ICgCJ" TargetMode="External"/><Relationship Id="rId18" Type="http://schemas.openxmlformats.org/officeDocument/2006/relationships/hyperlink" Target="consultantplus://offline/ref=18B1C7A0FBEB0842ABC4E84A4CD2C3F4BB2FFCFADABEF20312B6F37A1B03EE23DBE0D30E5D34459A2570218C64771862E87A664DAF9FM6h5O" TargetMode="External"/><Relationship Id="rId26" Type="http://schemas.openxmlformats.org/officeDocument/2006/relationships/hyperlink" Target="consultantplus://offline/ref=6A67C036636D5A8A0436A28230F23E8592F069BF0395D6D5471F6C96D0456DE42C0DF55BC3F775E81E66268006951626DC8A7EA257B5A4CFIAg7J" TargetMode="External"/><Relationship Id="rId39" Type="http://schemas.openxmlformats.org/officeDocument/2006/relationships/hyperlink" Target="consultantplus://offline/ref=E6E1A34AFF4ED14A8EE00D7648FD6FD1BB7837528E4465AD5BD0047F04AA6ECBCEF3B49A2E7F99F9B59318CC1D3273F22B886B9E9C3BOEl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67C036636D5A8A0436A28230F23E8592F069BF0395D6D5471F6C96D0456DE42C0DF559C3F778EA4B3C36844FC11339D59561A149B5IAg5J" TargetMode="External"/><Relationship Id="rId34" Type="http://schemas.openxmlformats.org/officeDocument/2006/relationships/hyperlink" Target="consultantplus://offline/ref=E6E1A34AFF4ED14A8EE00D7648FD6FD1BB7837528E4465AD5BD0047F04AA6ECBCEF3B49A2A799BF5E7C908C8546676ED2296749C8238E87BO2l9H" TargetMode="External"/><Relationship Id="rId42" Type="http://schemas.openxmlformats.org/officeDocument/2006/relationships/hyperlink" Target="consultantplus://offline/ref=9D0306DD9A581F96391D1AE776D9A2FFD3AA649541453A7C421569FA9DA962A5FCF5014063D5CA05FA295CBF3F716E33EDB3874920F2E0KFhCO" TargetMode="External"/><Relationship Id="rId47" Type="http://schemas.openxmlformats.org/officeDocument/2006/relationships/hyperlink" Target="consultantplus://offline/ref=E6E1A34AFF4ED14A8EE00D7648FD6FD1BB7837528E4465AD5BD0047F04AA6ECBCEF3B49A2A799BF5E7C908C8546676ED2296749C8238E87BO2l9H" TargetMode="External"/><Relationship Id="rId50" Type="http://schemas.openxmlformats.org/officeDocument/2006/relationships/hyperlink" Target="consultantplus://offline/ref=9D0306DD9A581F96391D04FC63D9A2FFD4A36D9F494A3A7C421569FA9DA962A5FCF5014267D0C904F87659AA2E29623BFAAC86573CF0E2FCKCh4O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A67C036636D5A8A0436A28230F23E8592F069BF0395D6D5471F6C96D0456DE42C0DF559C3F778EA4B3C36844FC11339D59561A149B5IAg5J" TargetMode="External"/><Relationship Id="rId17" Type="http://schemas.openxmlformats.org/officeDocument/2006/relationships/hyperlink" Target="consultantplus://offline/ref=6A67C036636D5A8A0436A28230F23E8592F069BF0395D6D5471F6C96D0456DE42C0DF55BC3F775E81E66268006951626DC8A7EA257B5A4CFIAg7J" TargetMode="External"/><Relationship Id="rId25" Type="http://schemas.openxmlformats.org/officeDocument/2006/relationships/hyperlink" Target="consultantplus://offline/ref=6A67C036636D5A8A0436A28230F23E8592F069BF0395D6D5471F6C96D0456DE42C0DF55BC3F775E81E66268006951626DC8A7EA257B5A4CFIAg7J" TargetMode="External"/><Relationship Id="rId33" Type="http://schemas.openxmlformats.org/officeDocument/2006/relationships/hyperlink" Target="consultantplus://offline/ref=88745B14690C39EF681233FFE7BC075D4E3C4A3F08D22D74B17E9065968117DA8D91ED82F21C5D50135375AE8D0C473D8BA731F096FD1D4ArDL6M" TargetMode="External"/><Relationship Id="rId38" Type="http://schemas.openxmlformats.org/officeDocument/2006/relationships/hyperlink" Target="consultantplus://offline/ref=E6E1A34AFF4ED14A8EE00D7648FD6FD1BB7837528E4465AD5BD0047F04AA6ECBCEF3B49A2A799EF7E4C908C8546676ED2296749C8238E87BO2l9H" TargetMode="External"/><Relationship Id="rId46" Type="http://schemas.openxmlformats.org/officeDocument/2006/relationships/hyperlink" Target="consultantplus://offline/ref=E6E1A34AFF4ED14A8EE00D7648FD6FD1BB7837528E4465AD5BD0047F04AA6ECBCEF3B49A2A799BF0E7C908C8546676ED2296749C8238E87BO2l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67C036636D5A8A0436A28230F23E8592F069BF0395D6D5471F6C96D0456DE42C0DF55BC3FE76E61439239517CD1A2FCA957EBD4BB7A6ICgCJ" TargetMode="External"/><Relationship Id="rId20" Type="http://schemas.openxmlformats.org/officeDocument/2006/relationships/hyperlink" Target="consultantplus://offline/ref=18B1C7A0FBEB0842ABC4E84A4CD2C3F4BB2FFCFADABEF20312B6F37A1B03EE23DBE0D30C5D344898702A31882D231C7DE064794FB19F67D7M8h2O" TargetMode="External"/><Relationship Id="rId29" Type="http://schemas.openxmlformats.org/officeDocument/2006/relationships/hyperlink" Target="consultantplus://offline/ref=D513156658011FB6F97654AA09E547A5A88A9166F186236FAC7D727256B04F9DE84561B2C55345042FDF59483D5B80D00BC56710E77BDFBA0AN7J" TargetMode="External"/><Relationship Id="rId41" Type="http://schemas.openxmlformats.org/officeDocument/2006/relationships/hyperlink" Target="consultantplus://offline/ref=E6E1A34AFF4ED14A8EE00D7648FD6FD1BB7837528E4465AD5BD0047F04AA6ECBCEF3B49A2A789DFBE4C908C8546676ED2296749C8238E87BO2l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67C036636D5A8A0436A28230F23E8592F069BF0395D6D5471F6C96D0456DE42C0DF55BC3F775E81E66268006951626DC8A7EA257B5A4CFIAg7J" TargetMode="External"/><Relationship Id="rId24" Type="http://schemas.openxmlformats.org/officeDocument/2006/relationships/hyperlink" Target="consultantplus://offline/ref=6A67C036636D5A8A0436A28230F23E8592F069BF0395D6D5471F6C96D0456DE42C0DF55BC3F775E81E66268006951626DC8A7EA257B5A4CFIAg7J" TargetMode="External"/><Relationship Id="rId32" Type="http://schemas.openxmlformats.org/officeDocument/2006/relationships/hyperlink" Target="consultantplus://offline/ref=1F9E42F09B863E38EBCE9157DA5694EBE544739FF5972B0AD88EAF1550226BB916A2FB45EEC6154B9465AB5DC463B5F22E6CF288486ACD21h7JBM" TargetMode="External"/><Relationship Id="rId37" Type="http://schemas.openxmlformats.org/officeDocument/2006/relationships/hyperlink" Target="consultantplus://offline/ref=E6E1A34AFF4ED14A8EE00D7648FD6FD1BB7837528E4465AD5BD0047F04AA6ECBCEF3B49A2A799BF5E7C908C8546676ED2296749C8238E87BO2l9H" TargetMode="External"/><Relationship Id="rId40" Type="http://schemas.openxmlformats.org/officeDocument/2006/relationships/hyperlink" Target="consultantplus://offline/ref=E6E1A34AFF4ED14A8EE00D7648FD6FD1BB79355E854265AD5BD0047F04AA6ECBCEF3B49F2D7890F9B59318CC1D3273F22B886B9E9C3BOEl1H" TargetMode="External"/><Relationship Id="rId45" Type="http://schemas.openxmlformats.org/officeDocument/2006/relationships/hyperlink" Target="consultantplus://offline/ref=E6E1A34AFF4ED14A8EE00D7648FD6FD1BB7837528E4465AD5BD0047F04AA6ECBCEF3B49E287091F9B59318CC1D3273F22B886B9E9C3BOEl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67C036636D5A8A0436A28230F23E8592F069BF0395D6D5471F6C96D0456DE42C0DF559C3F778EA4B3C36844FC11339D59561A149B5IAg5J" TargetMode="External"/><Relationship Id="rId23" Type="http://schemas.openxmlformats.org/officeDocument/2006/relationships/hyperlink" Target="consultantplus://offline/ref=6A67C036636D5A8A0436A28230F23E8592F069BF0395D6D5471F6C96D0456DE42C0DF559C3F778EA4B3C36844FC11339D59561A149B5IAg5J" TargetMode="External"/><Relationship Id="rId28" Type="http://schemas.openxmlformats.org/officeDocument/2006/relationships/hyperlink" Target="consultantplus://offline/ref=474EBC40947CC1C7D039EF894F8C5773F934D9B1B427AECA1DA24F6176AD577C7F3F1AF6F5406B4AA61CE593F6D609660BF0E861B1855B52w0M2J" TargetMode="External"/><Relationship Id="rId36" Type="http://schemas.openxmlformats.org/officeDocument/2006/relationships/hyperlink" Target="consultantplus://offline/ref=E6E1A34AFF4ED14A8EE00D7648FD6FD1BB7837528E4465AD5BD0047F04AA6ECBCEF3B49E287091F9B59318CC1D3273F22B886B9E9C3BOEl1H" TargetMode="External"/><Relationship Id="rId49" Type="http://schemas.openxmlformats.org/officeDocument/2006/relationships/hyperlink" Target="consultantplus://offline/ref=E6E1A34AFF4ED14A8EE00D7648FD6FD1BB7837528E4465AD5BD0047F04AA6ECBCEF3B49A2A799FF7E8C908C8546676ED2296749C8238E87BO2l9H" TargetMode="External"/><Relationship Id="rId10" Type="http://schemas.openxmlformats.org/officeDocument/2006/relationships/hyperlink" Target="consultantplus://offline/ref=6A67C036636D5A8A0436A28230F23E8592F069BF0395D6D5471F6C96D0456DE42C0DF55BC3FE76E61439239517CD1A2FCA957EBD4BB7A6ICgCJ" TargetMode="External"/><Relationship Id="rId19" Type="http://schemas.openxmlformats.org/officeDocument/2006/relationships/hyperlink" Target="consultantplus://offline/ref=18B1C7A0FBEB0842ABC4E84A4CD2C3F4BB2FFCFADABEF20312B6F37A1B03EE23DBE0D30C5D3D4B967A75349D3C7B1075F77B7851AD9D65MDh7O" TargetMode="External"/><Relationship Id="rId31" Type="http://schemas.openxmlformats.org/officeDocument/2006/relationships/hyperlink" Target="consultantplus://offline/ref=D5EECE81C89752349F1F8CEB7842A6586E6E5A765A97612BE954E562CB93BD0854E262AD1EA92013B1223CC66F03A6A82A3FEF0D53A51013H2T8J" TargetMode="External"/><Relationship Id="rId44" Type="http://schemas.openxmlformats.org/officeDocument/2006/relationships/hyperlink" Target="consultantplus://offline/ref=E6E1A34AFF4ED14A8EE00D7648FD6FD1BB7837528E4465AD5BD0047F04AA6ECBCEF3B49A2A7D9BF6E1C908C8546676ED2296749C8238E87BO2l9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67C036636D5A8A0436A28230F23E8592F069BF0395D6D5471F6C96D0456DE42C0DF559C3F778EA4B3C36844FC11339D59561A149B5IAg5J" TargetMode="External"/><Relationship Id="rId14" Type="http://schemas.openxmlformats.org/officeDocument/2006/relationships/hyperlink" Target="consultantplus://offline/ref=6A67C036636D5A8A0436A28230F23E8592F069BF0395D6D5471F6C96D0456DE42C0DF55BC3F775E81E66268006951626DC8A7EA257B5A4CFIAg7J" TargetMode="External"/><Relationship Id="rId22" Type="http://schemas.openxmlformats.org/officeDocument/2006/relationships/hyperlink" Target="consultantplus://offline/ref=6A67C036636D5A8A0436A28230F23E8592F069BF0395D6D5471F6C96D0456DE42C0DF559C3F778EA4B3C36844FC11339D59561A149B5IAg5J" TargetMode="External"/><Relationship Id="rId27" Type="http://schemas.openxmlformats.org/officeDocument/2006/relationships/hyperlink" Target="consultantplus://offline/ref=6A67C036636D5A8A0436A28230F23E8592F069BF0395D6D5471F6C96D0456DE42C0DF55BC3FE76E61439239517CD1A2FCA957EBD4BB7A6ICgCJ" TargetMode="External"/><Relationship Id="rId30" Type="http://schemas.openxmlformats.org/officeDocument/2006/relationships/hyperlink" Target="consultantplus://offline/ref=7A462D4422BBE104F3D03A51638430DC0C00E400526C2EA2890FEFC2601D54288317C6A372E1DFE69272AAD13F2F824FB099F9F7C200FA00HFRFJ" TargetMode="External"/><Relationship Id="rId35" Type="http://schemas.openxmlformats.org/officeDocument/2006/relationships/hyperlink" Target="consultantplus://offline/ref=E6E1A34AFF4ED14A8EE00D7648FD6FD1BB7837528E4465AD5BD0047F04AA6ECBCEF3B49A2A7D9BF6E1C908C8546676ED2296749C8238E87BO2l9H" TargetMode="External"/><Relationship Id="rId43" Type="http://schemas.openxmlformats.org/officeDocument/2006/relationships/hyperlink" Target="consultantplus://offline/ref=E6E1A34AFF4ED14A8EE00D7648FD6FD1BB7837528E4465AD5BD0047F04AA6ECBCEF3B49A2A799BF5E7C908C8546676ED2296749C8238E87BO2l9H" TargetMode="External"/><Relationship Id="rId48" Type="http://schemas.openxmlformats.org/officeDocument/2006/relationships/hyperlink" Target="consultantplus://offline/ref=E6E1A34AFF4ED14A8EE00D7648FD6FD1BB7837528E4465AD5BD0047F04AA6ECBCEF3B49A2A7D9BF6E1C908C8546676ED2296749C8238E87BO2l9H" TargetMode="External"/><Relationship Id="rId8" Type="http://schemas.openxmlformats.org/officeDocument/2006/relationships/header" Target="header2.xm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40</Pages>
  <Words>14026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«Няндомское» Няндомского</dc:title>
  <dc:subject/>
  <dc:creator>Карельская</dc:creator>
  <cp:keywords/>
  <dc:description/>
  <cp:lastModifiedBy>Вероника</cp:lastModifiedBy>
  <cp:revision>6</cp:revision>
  <cp:lastPrinted>2022-12-07T13:57:00Z</cp:lastPrinted>
  <dcterms:created xsi:type="dcterms:W3CDTF">2022-12-07T12:56:00Z</dcterms:created>
  <dcterms:modified xsi:type="dcterms:W3CDTF">2022-12-07T14:03:00Z</dcterms:modified>
</cp:coreProperties>
</file>